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
        <w:gridCol w:w="2790"/>
        <w:gridCol w:w="1835"/>
        <w:gridCol w:w="505"/>
        <w:gridCol w:w="1260"/>
        <w:gridCol w:w="1080"/>
        <w:gridCol w:w="1170"/>
        <w:gridCol w:w="1152"/>
        <w:gridCol w:w="18"/>
      </w:tblGrid>
      <w:tr w:rsidR="00453994" w:rsidRPr="002605CB" w14:paraId="48850806" w14:textId="77777777" w:rsidTr="00170491">
        <w:trPr>
          <w:gridBefore w:val="1"/>
          <w:wBefore w:w="18" w:type="dxa"/>
          <w:trHeight w:val="75"/>
        </w:trPr>
        <w:tc>
          <w:tcPr>
            <w:tcW w:w="9810" w:type="dxa"/>
            <w:gridSpan w:val="8"/>
            <w:tcBorders>
              <w:top w:val="nil"/>
              <w:left w:val="nil"/>
              <w:right w:val="nil"/>
            </w:tcBorders>
            <w:shd w:val="clear" w:color="auto" w:fill="auto"/>
          </w:tcPr>
          <w:p w14:paraId="026E8F0F" w14:textId="48860C70" w:rsidR="00453994" w:rsidRPr="002605CB" w:rsidRDefault="00786C69" w:rsidP="002605CB">
            <w:pPr>
              <w:pStyle w:val="Heading1"/>
              <w:spacing w:before="0"/>
              <w:rPr>
                <w:rFonts w:cs="Times New Roman"/>
                <w:sz w:val="32"/>
                <w:szCs w:val="32"/>
              </w:rPr>
            </w:pPr>
            <w:r w:rsidRPr="002605CB">
              <w:rPr>
                <w:rFonts w:cs="Times New Roman"/>
                <w:sz w:val="32"/>
                <w:szCs w:val="32"/>
              </w:rPr>
              <w:t>202</w:t>
            </w:r>
            <w:r w:rsidR="00BF4F0A" w:rsidRPr="002605CB">
              <w:rPr>
                <w:rFonts w:cs="Times New Roman"/>
                <w:sz w:val="32"/>
                <w:szCs w:val="32"/>
              </w:rPr>
              <w:t>3</w:t>
            </w:r>
            <w:r w:rsidR="00505743" w:rsidRPr="002605CB">
              <w:rPr>
                <w:rFonts w:cs="Times New Roman"/>
                <w:sz w:val="32"/>
                <w:szCs w:val="32"/>
              </w:rPr>
              <w:t xml:space="preserve"> </w:t>
            </w:r>
            <w:r w:rsidR="00121252" w:rsidRPr="002605CB">
              <w:rPr>
                <w:rFonts w:cs="Times New Roman"/>
                <w:sz w:val="32"/>
                <w:szCs w:val="32"/>
              </w:rPr>
              <w:t>profile of the church</w:t>
            </w:r>
          </w:p>
          <w:p w14:paraId="6672E89F" w14:textId="0E1438CF" w:rsidR="00505743" w:rsidRPr="002F77F5" w:rsidRDefault="0073347F" w:rsidP="0073347F">
            <w:pPr>
              <w:rPr>
                <w:sz w:val="18"/>
                <w:szCs w:val="28"/>
              </w:rPr>
            </w:pPr>
            <w:r w:rsidRPr="002F77F5">
              <w:rPr>
                <w:caps/>
                <w:sz w:val="18"/>
                <w:szCs w:val="28"/>
              </w:rPr>
              <w:t xml:space="preserve">Michigan </w:t>
            </w:r>
            <w:r w:rsidR="00BF4F0A" w:rsidRPr="002F77F5">
              <w:rPr>
                <w:caps/>
                <w:sz w:val="18"/>
                <w:szCs w:val="28"/>
              </w:rPr>
              <w:t>CONFERENCE</w:t>
            </w:r>
            <w:r w:rsidR="00505743" w:rsidRPr="002F77F5">
              <w:rPr>
                <w:sz w:val="18"/>
                <w:szCs w:val="28"/>
              </w:rPr>
              <w:t xml:space="preserve"> OF THE UNITED METHODIST CHURCH</w:t>
            </w:r>
          </w:p>
          <w:p w14:paraId="6760CA8C" w14:textId="77777777" w:rsidR="009414C9" w:rsidRPr="002F77F5" w:rsidRDefault="009414C9" w:rsidP="0073347F">
            <w:pPr>
              <w:rPr>
                <w:sz w:val="12"/>
                <w:szCs w:val="20"/>
              </w:rPr>
            </w:pPr>
          </w:p>
          <w:p w14:paraId="6153021D" w14:textId="0685C424" w:rsidR="002605CB" w:rsidRPr="002605CB" w:rsidRDefault="002605CB" w:rsidP="0073347F">
            <w:r w:rsidRPr="002F77F5">
              <w:t xml:space="preserve">To be completed by Church Council/Governance Board in consultation with SPRC and Trustee/Parsonage Committee. </w:t>
            </w:r>
            <w:r w:rsidR="002F77F5" w:rsidRPr="002F77F5">
              <w:t xml:space="preserve">Include in Church Conference booklet. </w:t>
            </w:r>
            <w:proofErr w:type="gramStart"/>
            <w:r w:rsidRPr="002F77F5">
              <w:t>Send</w:t>
            </w:r>
            <w:proofErr w:type="gramEnd"/>
            <w:r w:rsidRPr="002F77F5">
              <w:t xml:space="preserve"> electronically to the district office</w:t>
            </w:r>
            <w:r w:rsidR="002F77F5" w:rsidRPr="002F77F5">
              <w:t>. Read by DS and discussed in DS/SPRC meeting. Kept in district records and used as resource for appointment-making.</w:t>
            </w:r>
          </w:p>
        </w:tc>
      </w:tr>
      <w:tr w:rsidR="00F319B0" w:rsidRPr="002605CB" w14:paraId="2D90744C" w14:textId="77777777" w:rsidTr="00D55F51">
        <w:trPr>
          <w:gridBefore w:val="1"/>
          <w:wBefore w:w="18" w:type="dxa"/>
          <w:trHeight w:val="432"/>
        </w:trPr>
        <w:tc>
          <w:tcPr>
            <w:tcW w:w="4625" w:type="dxa"/>
            <w:gridSpan w:val="2"/>
            <w:shd w:val="clear" w:color="auto" w:fill="auto"/>
          </w:tcPr>
          <w:p w14:paraId="3291A0D4" w14:textId="77777777" w:rsidR="00273FF7" w:rsidRPr="002605CB" w:rsidRDefault="00121252" w:rsidP="00FA2F66">
            <w:r w:rsidRPr="002605CB">
              <w:t>CHURCH NAME</w:t>
            </w:r>
            <w:r w:rsidR="002574DA" w:rsidRPr="002605CB">
              <w:t>:</w:t>
            </w:r>
            <w:r w:rsidR="007B2473" w:rsidRPr="002605CB">
              <w:t xml:space="preserve"> </w:t>
            </w:r>
            <w:r w:rsidR="00152ABF" w:rsidRPr="002605CB">
              <w:fldChar w:fldCharType="begin">
                <w:ffData>
                  <w:name w:val="Text6"/>
                  <w:enabled/>
                  <w:calcOnExit w:val="0"/>
                  <w:textInput/>
                </w:ffData>
              </w:fldChar>
            </w:r>
            <w:bookmarkStart w:id="0" w:name="Text6"/>
            <w:r w:rsidR="00152ABF" w:rsidRPr="002605CB">
              <w:instrText xml:space="preserve"> FORMTEXT </w:instrText>
            </w:r>
            <w:r w:rsidR="00152ABF" w:rsidRPr="002605CB">
              <w:fldChar w:fldCharType="separate"/>
            </w:r>
            <w:r w:rsidR="00152ABF" w:rsidRPr="002605CB">
              <w:rPr>
                <w:noProof/>
              </w:rPr>
              <w:t> </w:t>
            </w:r>
            <w:r w:rsidR="00152ABF" w:rsidRPr="002605CB">
              <w:rPr>
                <w:noProof/>
              </w:rPr>
              <w:t> </w:t>
            </w:r>
            <w:r w:rsidR="00152ABF" w:rsidRPr="002605CB">
              <w:rPr>
                <w:noProof/>
              </w:rPr>
              <w:t> </w:t>
            </w:r>
            <w:r w:rsidR="00152ABF" w:rsidRPr="002605CB">
              <w:rPr>
                <w:noProof/>
              </w:rPr>
              <w:t> </w:t>
            </w:r>
            <w:r w:rsidR="00152ABF" w:rsidRPr="002605CB">
              <w:rPr>
                <w:noProof/>
              </w:rPr>
              <w:t> </w:t>
            </w:r>
            <w:r w:rsidR="00152ABF" w:rsidRPr="002605CB">
              <w:fldChar w:fldCharType="end"/>
            </w:r>
            <w:bookmarkEnd w:id="0"/>
          </w:p>
        </w:tc>
        <w:tc>
          <w:tcPr>
            <w:tcW w:w="5185" w:type="dxa"/>
            <w:gridSpan w:val="6"/>
            <w:shd w:val="clear" w:color="auto" w:fill="auto"/>
          </w:tcPr>
          <w:p w14:paraId="17D3A5E8" w14:textId="77777777" w:rsidR="00F319B0" w:rsidRPr="002605CB" w:rsidRDefault="00121252" w:rsidP="00F757D6">
            <w:r w:rsidRPr="002605CB">
              <w:t>DISTRICT</w:t>
            </w:r>
            <w:r w:rsidR="002574DA" w:rsidRPr="002605CB">
              <w:t>:</w:t>
            </w:r>
            <w:r w:rsidR="00152ABF" w:rsidRPr="002605CB">
              <w:t xml:space="preserve"> </w:t>
            </w:r>
            <w:r w:rsidR="00152ABF" w:rsidRPr="002605CB">
              <w:fldChar w:fldCharType="begin">
                <w:ffData>
                  <w:name w:val="Text7"/>
                  <w:enabled/>
                  <w:calcOnExit w:val="0"/>
                  <w:textInput/>
                </w:ffData>
              </w:fldChar>
            </w:r>
            <w:bookmarkStart w:id="1" w:name="Text7"/>
            <w:r w:rsidR="00152ABF" w:rsidRPr="002605CB">
              <w:instrText xml:space="preserve"> FORMTEXT </w:instrText>
            </w:r>
            <w:r w:rsidR="00152ABF" w:rsidRPr="002605CB">
              <w:fldChar w:fldCharType="separate"/>
            </w:r>
            <w:r w:rsidR="00152ABF" w:rsidRPr="002605CB">
              <w:rPr>
                <w:noProof/>
              </w:rPr>
              <w:t> </w:t>
            </w:r>
            <w:r w:rsidR="00152ABF" w:rsidRPr="002605CB">
              <w:rPr>
                <w:noProof/>
              </w:rPr>
              <w:t> </w:t>
            </w:r>
            <w:r w:rsidR="00152ABF" w:rsidRPr="002605CB">
              <w:rPr>
                <w:noProof/>
              </w:rPr>
              <w:t> </w:t>
            </w:r>
            <w:r w:rsidR="00152ABF" w:rsidRPr="002605CB">
              <w:rPr>
                <w:noProof/>
              </w:rPr>
              <w:t> </w:t>
            </w:r>
            <w:r w:rsidR="00152ABF" w:rsidRPr="002605CB">
              <w:rPr>
                <w:noProof/>
              </w:rPr>
              <w:t> </w:t>
            </w:r>
            <w:r w:rsidR="00152ABF" w:rsidRPr="002605CB">
              <w:fldChar w:fldCharType="end"/>
            </w:r>
            <w:bookmarkEnd w:id="1"/>
          </w:p>
        </w:tc>
      </w:tr>
      <w:tr w:rsidR="00F319B0" w:rsidRPr="002605CB" w14:paraId="136171E9" w14:textId="77777777" w:rsidTr="002605CB">
        <w:trPr>
          <w:gridBefore w:val="1"/>
          <w:wBefore w:w="18" w:type="dxa"/>
          <w:trHeight w:val="458"/>
        </w:trPr>
        <w:tc>
          <w:tcPr>
            <w:tcW w:w="4625" w:type="dxa"/>
            <w:gridSpan w:val="2"/>
            <w:tcBorders>
              <w:bottom w:val="single" w:sz="4" w:space="0" w:color="C0C0C0"/>
            </w:tcBorders>
            <w:shd w:val="clear" w:color="auto" w:fill="auto"/>
          </w:tcPr>
          <w:p w14:paraId="19CA583C" w14:textId="77777777" w:rsidR="00273FF7" w:rsidRPr="002605CB" w:rsidRDefault="00121252" w:rsidP="001010FB">
            <w:r w:rsidRPr="002605CB">
              <w:t>PASTOR</w:t>
            </w:r>
            <w:r w:rsidR="002574DA" w:rsidRPr="002605CB">
              <w:t>:</w:t>
            </w:r>
            <w:r w:rsidR="007B2473" w:rsidRPr="002605CB">
              <w:t xml:space="preserve"> </w:t>
            </w:r>
            <w:r w:rsidR="00152ABF" w:rsidRPr="002605CB">
              <w:fldChar w:fldCharType="begin">
                <w:ffData>
                  <w:name w:val="Text8"/>
                  <w:enabled/>
                  <w:calcOnExit w:val="0"/>
                  <w:textInput/>
                </w:ffData>
              </w:fldChar>
            </w:r>
            <w:bookmarkStart w:id="2" w:name="Text8"/>
            <w:r w:rsidR="00152ABF" w:rsidRPr="002605CB">
              <w:instrText xml:space="preserve"> FORMTEXT </w:instrText>
            </w:r>
            <w:r w:rsidR="00152ABF" w:rsidRPr="002605CB">
              <w:fldChar w:fldCharType="separate"/>
            </w:r>
            <w:r w:rsidR="00152ABF" w:rsidRPr="002605CB">
              <w:rPr>
                <w:noProof/>
              </w:rPr>
              <w:t> </w:t>
            </w:r>
            <w:r w:rsidR="00152ABF" w:rsidRPr="002605CB">
              <w:rPr>
                <w:noProof/>
              </w:rPr>
              <w:t> </w:t>
            </w:r>
            <w:r w:rsidR="00152ABF" w:rsidRPr="002605CB">
              <w:rPr>
                <w:noProof/>
              </w:rPr>
              <w:t> </w:t>
            </w:r>
            <w:r w:rsidR="00152ABF" w:rsidRPr="002605CB">
              <w:rPr>
                <w:noProof/>
              </w:rPr>
              <w:t> </w:t>
            </w:r>
            <w:r w:rsidR="00152ABF" w:rsidRPr="002605CB">
              <w:rPr>
                <w:noProof/>
              </w:rPr>
              <w:t> </w:t>
            </w:r>
            <w:r w:rsidR="00152ABF" w:rsidRPr="002605CB">
              <w:fldChar w:fldCharType="end"/>
            </w:r>
            <w:bookmarkEnd w:id="2"/>
          </w:p>
        </w:tc>
        <w:tc>
          <w:tcPr>
            <w:tcW w:w="5185" w:type="dxa"/>
            <w:gridSpan w:val="6"/>
            <w:tcBorders>
              <w:bottom w:val="single" w:sz="4" w:space="0" w:color="C0C0C0"/>
            </w:tcBorders>
            <w:shd w:val="clear" w:color="auto" w:fill="auto"/>
          </w:tcPr>
          <w:p w14:paraId="77A5169D" w14:textId="38397419" w:rsidR="00754DDF" w:rsidRPr="002605CB" w:rsidRDefault="00754DDF" w:rsidP="002605CB"/>
        </w:tc>
      </w:tr>
      <w:tr w:rsidR="00121252" w:rsidRPr="002605CB" w14:paraId="4A95A903" w14:textId="77777777" w:rsidTr="00170491">
        <w:trPr>
          <w:gridBefore w:val="1"/>
          <w:wBefore w:w="18" w:type="dxa"/>
          <w:trHeight w:val="75"/>
        </w:trPr>
        <w:tc>
          <w:tcPr>
            <w:tcW w:w="9810" w:type="dxa"/>
            <w:gridSpan w:val="8"/>
            <w:shd w:val="clear" w:color="auto" w:fill="F3F3F3"/>
          </w:tcPr>
          <w:tbl>
            <w:tblPr>
              <w:tblW w:w="9232" w:type="dxa"/>
              <w:tblInd w:w="177" w:type="dxa"/>
              <w:tblCellMar>
                <w:left w:w="177" w:type="dxa"/>
                <w:right w:w="177" w:type="dxa"/>
              </w:tblCellMar>
              <w:tblLook w:val="0000" w:firstRow="0" w:lastRow="0" w:firstColumn="0" w:lastColumn="0" w:noHBand="0" w:noVBand="0"/>
            </w:tblPr>
            <w:tblGrid>
              <w:gridCol w:w="1492"/>
              <w:gridCol w:w="1377"/>
              <w:gridCol w:w="1645"/>
              <w:gridCol w:w="1645"/>
              <w:gridCol w:w="1543"/>
              <w:gridCol w:w="1530"/>
            </w:tblGrid>
            <w:tr w:rsidR="00121252" w:rsidRPr="002605CB" w14:paraId="60A6F79D" w14:textId="77777777" w:rsidTr="004E55BB">
              <w:trPr>
                <w:cantSplit/>
                <w:trHeight w:val="656"/>
              </w:trPr>
              <w:tc>
                <w:tcPr>
                  <w:tcW w:w="1492" w:type="dxa"/>
                  <w:tcBorders>
                    <w:top w:val="double" w:sz="6" w:space="0" w:color="000000"/>
                    <w:left w:val="double" w:sz="6" w:space="0" w:color="000000"/>
                    <w:bottom w:val="nil"/>
                    <w:right w:val="nil"/>
                  </w:tcBorders>
                </w:tcPr>
                <w:p w14:paraId="1C5BBF34" w14:textId="77777777" w:rsidR="00121252" w:rsidRPr="002605CB" w:rsidRDefault="00121252" w:rsidP="009141B6">
                  <w:pPr>
                    <w:widowControl w:val="0"/>
                    <w:autoSpaceDE w:val="0"/>
                    <w:autoSpaceDN w:val="0"/>
                    <w:adjustRightInd w:val="0"/>
                    <w:spacing w:before="182" w:after="0"/>
                    <w:jc w:val="both"/>
                    <w:rPr>
                      <w:szCs w:val="16"/>
                    </w:rPr>
                  </w:pPr>
                </w:p>
              </w:tc>
              <w:tc>
                <w:tcPr>
                  <w:tcW w:w="1377" w:type="dxa"/>
                  <w:tcBorders>
                    <w:top w:val="double" w:sz="6" w:space="0" w:color="000000"/>
                    <w:left w:val="single" w:sz="6" w:space="0" w:color="000000"/>
                    <w:bottom w:val="nil"/>
                    <w:right w:val="nil"/>
                  </w:tcBorders>
                </w:tcPr>
                <w:p w14:paraId="06C2F347" w14:textId="77777777" w:rsidR="00121252" w:rsidRPr="002605CB" w:rsidRDefault="00121252" w:rsidP="009141B6">
                  <w:pPr>
                    <w:widowControl w:val="0"/>
                    <w:autoSpaceDE w:val="0"/>
                    <w:autoSpaceDN w:val="0"/>
                    <w:adjustRightInd w:val="0"/>
                    <w:spacing w:before="182" w:after="0"/>
                    <w:jc w:val="center"/>
                    <w:rPr>
                      <w:sz w:val="20"/>
                      <w:szCs w:val="20"/>
                    </w:rPr>
                  </w:pPr>
                  <w:r w:rsidRPr="002605CB">
                    <w:rPr>
                      <w:szCs w:val="20"/>
                    </w:rPr>
                    <w:t>Membership</w:t>
                  </w:r>
                </w:p>
              </w:tc>
              <w:tc>
                <w:tcPr>
                  <w:tcW w:w="1645" w:type="dxa"/>
                  <w:tcBorders>
                    <w:top w:val="double" w:sz="6" w:space="0" w:color="000000"/>
                    <w:left w:val="single" w:sz="6" w:space="0" w:color="000000"/>
                    <w:bottom w:val="nil"/>
                    <w:right w:val="nil"/>
                  </w:tcBorders>
                </w:tcPr>
                <w:p w14:paraId="7FFBA5E8" w14:textId="77777777" w:rsidR="00121252" w:rsidRPr="002605CB" w:rsidRDefault="00121252" w:rsidP="00A3455B">
                  <w:pPr>
                    <w:widowControl w:val="0"/>
                    <w:autoSpaceDE w:val="0"/>
                    <w:autoSpaceDN w:val="0"/>
                    <w:adjustRightInd w:val="0"/>
                    <w:spacing w:before="182" w:after="0"/>
                    <w:jc w:val="center"/>
                    <w:rPr>
                      <w:sz w:val="20"/>
                      <w:szCs w:val="20"/>
                    </w:rPr>
                  </w:pPr>
                  <w:r w:rsidRPr="002605CB">
                    <w:rPr>
                      <w:szCs w:val="20"/>
                    </w:rPr>
                    <w:t xml:space="preserve">Total </w:t>
                  </w:r>
                  <w:proofErr w:type="gramStart"/>
                  <w:r w:rsidRPr="002605CB">
                    <w:rPr>
                      <w:szCs w:val="20"/>
                    </w:rPr>
                    <w:t>average  worship</w:t>
                  </w:r>
                  <w:proofErr w:type="gramEnd"/>
                  <w:r w:rsidRPr="002605CB">
                    <w:rPr>
                      <w:szCs w:val="20"/>
                    </w:rPr>
                    <w:t xml:space="preserve"> attendance</w:t>
                  </w:r>
                  <w:r w:rsidR="00A3455B" w:rsidRPr="002605CB">
                    <w:rPr>
                      <w:szCs w:val="20"/>
                    </w:rPr>
                    <w:t xml:space="preserve"> (For all worship experiences per week)</w:t>
                  </w:r>
                </w:p>
              </w:tc>
              <w:tc>
                <w:tcPr>
                  <w:tcW w:w="1645" w:type="dxa"/>
                  <w:tcBorders>
                    <w:top w:val="double" w:sz="6" w:space="0" w:color="000000"/>
                    <w:left w:val="single" w:sz="6" w:space="0" w:color="000000"/>
                    <w:bottom w:val="nil"/>
                    <w:right w:val="nil"/>
                  </w:tcBorders>
                </w:tcPr>
                <w:p w14:paraId="7418C18B" w14:textId="77777777" w:rsidR="00121252" w:rsidRPr="002605CB" w:rsidRDefault="00121252" w:rsidP="009141B6">
                  <w:pPr>
                    <w:widowControl w:val="0"/>
                    <w:autoSpaceDE w:val="0"/>
                    <w:autoSpaceDN w:val="0"/>
                    <w:adjustRightInd w:val="0"/>
                    <w:spacing w:before="182" w:after="0"/>
                    <w:jc w:val="center"/>
                    <w:rPr>
                      <w:sz w:val="20"/>
                      <w:szCs w:val="20"/>
                    </w:rPr>
                  </w:pPr>
                  <w:r w:rsidRPr="002605CB">
                    <w:rPr>
                      <w:szCs w:val="20"/>
                    </w:rPr>
                    <w:t>Average church school attendance</w:t>
                  </w:r>
                </w:p>
              </w:tc>
              <w:tc>
                <w:tcPr>
                  <w:tcW w:w="1543" w:type="dxa"/>
                  <w:tcBorders>
                    <w:top w:val="double" w:sz="6" w:space="0" w:color="000000"/>
                    <w:left w:val="single" w:sz="6" w:space="0" w:color="000000"/>
                    <w:bottom w:val="nil"/>
                    <w:right w:val="nil"/>
                  </w:tcBorders>
                </w:tcPr>
                <w:p w14:paraId="74C5F2E5" w14:textId="77777777" w:rsidR="00121252" w:rsidRPr="002605CB" w:rsidRDefault="00121252" w:rsidP="009141B6">
                  <w:pPr>
                    <w:widowControl w:val="0"/>
                    <w:autoSpaceDE w:val="0"/>
                    <w:autoSpaceDN w:val="0"/>
                    <w:adjustRightInd w:val="0"/>
                    <w:spacing w:before="182" w:after="0"/>
                    <w:jc w:val="center"/>
                    <w:rPr>
                      <w:sz w:val="20"/>
                      <w:szCs w:val="20"/>
                    </w:rPr>
                  </w:pPr>
                  <w:r w:rsidRPr="002605CB">
                    <w:rPr>
                      <w:szCs w:val="20"/>
                    </w:rPr>
                    <w:t>Total church expenditures</w:t>
                  </w:r>
                </w:p>
              </w:tc>
              <w:tc>
                <w:tcPr>
                  <w:tcW w:w="1530" w:type="dxa"/>
                  <w:tcBorders>
                    <w:top w:val="double" w:sz="6" w:space="0" w:color="000000"/>
                    <w:left w:val="single" w:sz="6" w:space="0" w:color="000000"/>
                    <w:bottom w:val="nil"/>
                    <w:right w:val="double" w:sz="6" w:space="0" w:color="000000"/>
                  </w:tcBorders>
                </w:tcPr>
                <w:p w14:paraId="69042FB4" w14:textId="77777777" w:rsidR="00121252" w:rsidRPr="002605CB" w:rsidRDefault="00121252" w:rsidP="00A3455B">
                  <w:pPr>
                    <w:widowControl w:val="0"/>
                    <w:autoSpaceDE w:val="0"/>
                    <w:autoSpaceDN w:val="0"/>
                    <w:adjustRightInd w:val="0"/>
                    <w:spacing w:before="182" w:after="0"/>
                    <w:jc w:val="center"/>
                    <w:rPr>
                      <w:sz w:val="20"/>
                      <w:szCs w:val="20"/>
                    </w:rPr>
                  </w:pPr>
                  <w:r w:rsidRPr="002605CB">
                    <w:rPr>
                      <w:szCs w:val="20"/>
                    </w:rPr>
                    <w:t xml:space="preserve">Percentage of </w:t>
                  </w:r>
                  <w:r w:rsidR="00A3455B" w:rsidRPr="002605CB">
                    <w:rPr>
                      <w:szCs w:val="20"/>
                    </w:rPr>
                    <w:t>Ministry Shares</w:t>
                  </w:r>
                  <w:r w:rsidRPr="002605CB">
                    <w:rPr>
                      <w:szCs w:val="20"/>
                    </w:rPr>
                    <w:t xml:space="preserve"> paid</w:t>
                  </w:r>
                </w:p>
              </w:tc>
            </w:tr>
            <w:tr w:rsidR="00121252" w:rsidRPr="002605CB" w14:paraId="57FDEA94" w14:textId="77777777" w:rsidTr="00C25880">
              <w:trPr>
                <w:cantSplit/>
                <w:trHeight w:val="273"/>
              </w:trPr>
              <w:tc>
                <w:tcPr>
                  <w:tcW w:w="1492" w:type="dxa"/>
                  <w:tcBorders>
                    <w:top w:val="single" w:sz="6" w:space="0" w:color="000000"/>
                    <w:left w:val="double" w:sz="6" w:space="0" w:color="000000"/>
                    <w:bottom w:val="nil"/>
                    <w:right w:val="nil"/>
                  </w:tcBorders>
                  <w:vAlign w:val="center"/>
                </w:tcPr>
                <w:p w14:paraId="0076191B" w14:textId="3A6E1012" w:rsidR="00121252" w:rsidRPr="002605CB" w:rsidRDefault="00BC4131" w:rsidP="00C25880">
                  <w:pPr>
                    <w:widowControl w:val="0"/>
                    <w:autoSpaceDE w:val="0"/>
                    <w:autoSpaceDN w:val="0"/>
                    <w:adjustRightInd w:val="0"/>
                    <w:spacing w:before="182" w:after="0"/>
                    <w:rPr>
                      <w:szCs w:val="16"/>
                    </w:rPr>
                  </w:pPr>
                  <w:r w:rsidRPr="002605CB">
                    <w:rPr>
                      <w:szCs w:val="16"/>
                    </w:rPr>
                    <w:t>20</w:t>
                  </w:r>
                  <w:r w:rsidR="00786C69" w:rsidRPr="002605CB">
                    <w:rPr>
                      <w:szCs w:val="16"/>
                    </w:rPr>
                    <w:t>2</w:t>
                  </w:r>
                  <w:r w:rsidR="00BF4F0A" w:rsidRPr="002605CB">
                    <w:rPr>
                      <w:szCs w:val="16"/>
                    </w:rPr>
                    <w:t>3</w:t>
                  </w:r>
                  <w:r w:rsidR="00121252" w:rsidRPr="002605CB">
                    <w:rPr>
                      <w:szCs w:val="16"/>
                    </w:rPr>
                    <w:t xml:space="preserve"> to date</w:t>
                  </w:r>
                </w:p>
              </w:tc>
              <w:tc>
                <w:tcPr>
                  <w:tcW w:w="1377" w:type="dxa"/>
                  <w:tcBorders>
                    <w:top w:val="single" w:sz="6" w:space="0" w:color="000000"/>
                    <w:left w:val="single" w:sz="6" w:space="0" w:color="000000"/>
                    <w:bottom w:val="nil"/>
                    <w:right w:val="nil"/>
                  </w:tcBorders>
                  <w:vAlign w:val="center"/>
                </w:tcPr>
                <w:p w14:paraId="4DADD6D5" w14:textId="77777777" w:rsidR="00121252"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1"/>
                        <w:enabled/>
                        <w:calcOnExit w:val="0"/>
                        <w:textInput/>
                      </w:ffData>
                    </w:fldChar>
                  </w:r>
                  <w:bookmarkStart w:id="3" w:name="Text1"/>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bookmarkEnd w:id="3"/>
                </w:p>
              </w:tc>
              <w:tc>
                <w:tcPr>
                  <w:tcW w:w="1645" w:type="dxa"/>
                  <w:tcBorders>
                    <w:top w:val="single" w:sz="6" w:space="0" w:color="000000"/>
                    <w:left w:val="single" w:sz="6" w:space="0" w:color="000000"/>
                    <w:bottom w:val="nil"/>
                    <w:right w:val="nil"/>
                  </w:tcBorders>
                  <w:vAlign w:val="center"/>
                </w:tcPr>
                <w:p w14:paraId="211781CC" w14:textId="77777777" w:rsidR="00121252"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2"/>
                        <w:enabled/>
                        <w:calcOnExit w:val="0"/>
                        <w:textInput/>
                      </w:ffData>
                    </w:fldChar>
                  </w:r>
                  <w:bookmarkStart w:id="4" w:name="Text2"/>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bookmarkEnd w:id="4"/>
                </w:p>
              </w:tc>
              <w:tc>
                <w:tcPr>
                  <w:tcW w:w="1645" w:type="dxa"/>
                  <w:tcBorders>
                    <w:top w:val="single" w:sz="6" w:space="0" w:color="000000"/>
                    <w:left w:val="single" w:sz="6" w:space="0" w:color="000000"/>
                    <w:bottom w:val="nil"/>
                    <w:right w:val="nil"/>
                  </w:tcBorders>
                  <w:vAlign w:val="center"/>
                </w:tcPr>
                <w:p w14:paraId="1DDB3AF0" w14:textId="77777777" w:rsidR="00121252"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3"/>
                        <w:enabled/>
                        <w:calcOnExit w:val="0"/>
                        <w:textInput/>
                      </w:ffData>
                    </w:fldChar>
                  </w:r>
                  <w:bookmarkStart w:id="5" w:name="Text3"/>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bookmarkEnd w:id="5"/>
                </w:p>
              </w:tc>
              <w:tc>
                <w:tcPr>
                  <w:tcW w:w="1543" w:type="dxa"/>
                  <w:tcBorders>
                    <w:top w:val="single" w:sz="6" w:space="0" w:color="000000"/>
                    <w:left w:val="single" w:sz="6" w:space="0" w:color="000000"/>
                    <w:bottom w:val="nil"/>
                    <w:right w:val="nil"/>
                  </w:tcBorders>
                  <w:vAlign w:val="center"/>
                </w:tcPr>
                <w:p w14:paraId="7E70DC21" w14:textId="77777777" w:rsidR="00121252"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4"/>
                        <w:enabled/>
                        <w:calcOnExit w:val="0"/>
                        <w:textInput/>
                      </w:ffData>
                    </w:fldChar>
                  </w:r>
                  <w:bookmarkStart w:id="6" w:name="Text4"/>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bookmarkEnd w:id="6"/>
                </w:p>
              </w:tc>
              <w:tc>
                <w:tcPr>
                  <w:tcW w:w="1530" w:type="dxa"/>
                  <w:tcBorders>
                    <w:top w:val="single" w:sz="6" w:space="0" w:color="000000"/>
                    <w:left w:val="single" w:sz="6" w:space="0" w:color="000000"/>
                    <w:bottom w:val="nil"/>
                    <w:right w:val="double" w:sz="6" w:space="0" w:color="000000"/>
                  </w:tcBorders>
                  <w:vAlign w:val="center"/>
                </w:tcPr>
                <w:p w14:paraId="4AB9E11D" w14:textId="77777777" w:rsidR="00121252"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5"/>
                        <w:enabled/>
                        <w:calcOnExit w:val="0"/>
                        <w:textInput/>
                      </w:ffData>
                    </w:fldChar>
                  </w:r>
                  <w:bookmarkStart w:id="7" w:name="Text5"/>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bookmarkEnd w:id="7"/>
                </w:p>
              </w:tc>
            </w:tr>
            <w:tr w:rsidR="00152ABF" w:rsidRPr="002605CB" w14:paraId="3AB83534" w14:textId="77777777" w:rsidTr="00C25880">
              <w:trPr>
                <w:cantSplit/>
                <w:trHeight w:val="262"/>
              </w:trPr>
              <w:tc>
                <w:tcPr>
                  <w:tcW w:w="1492" w:type="dxa"/>
                  <w:tcBorders>
                    <w:top w:val="single" w:sz="6" w:space="0" w:color="000000"/>
                    <w:left w:val="double" w:sz="6" w:space="0" w:color="000000"/>
                    <w:bottom w:val="nil"/>
                    <w:right w:val="nil"/>
                  </w:tcBorders>
                  <w:vAlign w:val="center"/>
                </w:tcPr>
                <w:p w14:paraId="431D0FD3" w14:textId="525BF48C" w:rsidR="00152ABF" w:rsidRPr="002605CB" w:rsidRDefault="00152ABF" w:rsidP="00C25880">
                  <w:pPr>
                    <w:widowControl w:val="0"/>
                    <w:autoSpaceDE w:val="0"/>
                    <w:autoSpaceDN w:val="0"/>
                    <w:adjustRightInd w:val="0"/>
                    <w:spacing w:before="182" w:after="0"/>
                    <w:rPr>
                      <w:szCs w:val="16"/>
                    </w:rPr>
                  </w:pPr>
                  <w:r w:rsidRPr="002605CB">
                    <w:rPr>
                      <w:szCs w:val="16"/>
                    </w:rPr>
                    <w:t>20</w:t>
                  </w:r>
                  <w:r w:rsidR="009B0EDB" w:rsidRPr="002605CB">
                    <w:rPr>
                      <w:szCs w:val="16"/>
                    </w:rPr>
                    <w:t>2</w:t>
                  </w:r>
                  <w:r w:rsidR="00BF4F0A" w:rsidRPr="002605CB">
                    <w:rPr>
                      <w:szCs w:val="16"/>
                    </w:rPr>
                    <w:t>2</w:t>
                  </w:r>
                </w:p>
              </w:tc>
              <w:tc>
                <w:tcPr>
                  <w:tcW w:w="1377" w:type="dxa"/>
                  <w:tcBorders>
                    <w:top w:val="single" w:sz="6" w:space="0" w:color="000000"/>
                    <w:left w:val="single" w:sz="6" w:space="0" w:color="000000"/>
                    <w:bottom w:val="nil"/>
                    <w:right w:val="nil"/>
                  </w:tcBorders>
                  <w:vAlign w:val="center"/>
                </w:tcPr>
                <w:p w14:paraId="4CF4E63F"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1"/>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nil"/>
                    <w:right w:val="nil"/>
                  </w:tcBorders>
                  <w:vAlign w:val="center"/>
                </w:tcPr>
                <w:p w14:paraId="6A31DB7F"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2"/>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nil"/>
                    <w:right w:val="nil"/>
                  </w:tcBorders>
                  <w:vAlign w:val="center"/>
                </w:tcPr>
                <w:p w14:paraId="15BE8476"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3"/>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43" w:type="dxa"/>
                  <w:tcBorders>
                    <w:top w:val="single" w:sz="6" w:space="0" w:color="000000"/>
                    <w:left w:val="single" w:sz="6" w:space="0" w:color="000000"/>
                    <w:bottom w:val="nil"/>
                    <w:right w:val="nil"/>
                  </w:tcBorders>
                  <w:vAlign w:val="center"/>
                </w:tcPr>
                <w:p w14:paraId="48EC56DE"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4"/>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30" w:type="dxa"/>
                  <w:tcBorders>
                    <w:top w:val="single" w:sz="6" w:space="0" w:color="000000"/>
                    <w:left w:val="single" w:sz="6" w:space="0" w:color="000000"/>
                    <w:bottom w:val="nil"/>
                    <w:right w:val="double" w:sz="6" w:space="0" w:color="000000"/>
                  </w:tcBorders>
                  <w:vAlign w:val="center"/>
                </w:tcPr>
                <w:p w14:paraId="2DCD5EBD"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5"/>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r>
            <w:tr w:rsidR="00152ABF" w:rsidRPr="002605CB" w14:paraId="279354F9" w14:textId="77777777" w:rsidTr="00C25880">
              <w:trPr>
                <w:cantSplit/>
                <w:trHeight w:val="262"/>
              </w:trPr>
              <w:tc>
                <w:tcPr>
                  <w:tcW w:w="1492" w:type="dxa"/>
                  <w:tcBorders>
                    <w:top w:val="single" w:sz="6" w:space="0" w:color="000000"/>
                    <w:left w:val="double" w:sz="6" w:space="0" w:color="000000"/>
                    <w:bottom w:val="nil"/>
                    <w:right w:val="nil"/>
                  </w:tcBorders>
                  <w:vAlign w:val="center"/>
                </w:tcPr>
                <w:p w14:paraId="47DDDCBD" w14:textId="13B94E4A" w:rsidR="00152ABF" w:rsidRPr="002605CB" w:rsidRDefault="00152ABF" w:rsidP="00C25880">
                  <w:pPr>
                    <w:widowControl w:val="0"/>
                    <w:autoSpaceDE w:val="0"/>
                    <w:autoSpaceDN w:val="0"/>
                    <w:adjustRightInd w:val="0"/>
                    <w:spacing w:before="182" w:after="0"/>
                    <w:rPr>
                      <w:szCs w:val="16"/>
                    </w:rPr>
                  </w:pPr>
                  <w:r w:rsidRPr="002605CB">
                    <w:rPr>
                      <w:szCs w:val="16"/>
                    </w:rPr>
                    <w:t>20</w:t>
                  </w:r>
                  <w:r w:rsidR="000577C2" w:rsidRPr="002605CB">
                    <w:rPr>
                      <w:szCs w:val="16"/>
                    </w:rPr>
                    <w:t>2</w:t>
                  </w:r>
                  <w:r w:rsidR="00BF4F0A" w:rsidRPr="002605CB">
                    <w:rPr>
                      <w:szCs w:val="16"/>
                    </w:rPr>
                    <w:t>1</w:t>
                  </w:r>
                </w:p>
              </w:tc>
              <w:tc>
                <w:tcPr>
                  <w:tcW w:w="1377" w:type="dxa"/>
                  <w:tcBorders>
                    <w:top w:val="single" w:sz="6" w:space="0" w:color="000000"/>
                    <w:left w:val="single" w:sz="6" w:space="0" w:color="000000"/>
                    <w:bottom w:val="nil"/>
                    <w:right w:val="nil"/>
                  </w:tcBorders>
                  <w:vAlign w:val="center"/>
                </w:tcPr>
                <w:p w14:paraId="256A1820"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1"/>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nil"/>
                    <w:right w:val="nil"/>
                  </w:tcBorders>
                  <w:vAlign w:val="center"/>
                </w:tcPr>
                <w:p w14:paraId="722C58D1"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2"/>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nil"/>
                    <w:right w:val="nil"/>
                  </w:tcBorders>
                  <w:vAlign w:val="center"/>
                </w:tcPr>
                <w:p w14:paraId="2A5837EC"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3"/>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43" w:type="dxa"/>
                  <w:tcBorders>
                    <w:top w:val="single" w:sz="6" w:space="0" w:color="000000"/>
                    <w:left w:val="single" w:sz="6" w:space="0" w:color="000000"/>
                    <w:bottom w:val="nil"/>
                    <w:right w:val="nil"/>
                  </w:tcBorders>
                  <w:vAlign w:val="center"/>
                </w:tcPr>
                <w:p w14:paraId="15662517"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4"/>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30" w:type="dxa"/>
                  <w:tcBorders>
                    <w:top w:val="single" w:sz="6" w:space="0" w:color="000000"/>
                    <w:left w:val="single" w:sz="6" w:space="0" w:color="000000"/>
                    <w:bottom w:val="nil"/>
                    <w:right w:val="double" w:sz="6" w:space="0" w:color="000000"/>
                  </w:tcBorders>
                  <w:vAlign w:val="center"/>
                </w:tcPr>
                <w:p w14:paraId="0AA99A5B"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5"/>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r>
            <w:tr w:rsidR="00152ABF" w:rsidRPr="002605CB" w14:paraId="74AA2948" w14:textId="77777777" w:rsidTr="00C25880">
              <w:trPr>
                <w:cantSplit/>
                <w:trHeight w:val="262"/>
              </w:trPr>
              <w:tc>
                <w:tcPr>
                  <w:tcW w:w="1492" w:type="dxa"/>
                  <w:tcBorders>
                    <w:top w:val="single" w:sz="6" w:space="0" w:color="000000"/>
                    <w:left w:val="double" w:sz="6" w:space="0" w:color="000000"/>
                    <w:bottom w:val="nil"/>
                    <w:right w:val="nil"/>
                  </w:tcBorders>
                  <w:vAlign w:val="center"/>
                </w:tcPr>
                <w:p w14:paraId="5A2FABF9" w14:textId="67729B84" w:rsidR="00152ABF" w:rsidRPr="002605CB" w:rsidRDefault="00152ABF" w:rsidP="00C25880">
                  <w:pPr>
                    <w:widowControl w:val="0"/>
                    <w:autoSpaceDE w:val="0"/>
                    <w:autoSpaceDN w:val="0"/>
                    <w:adjustRightInd w:val="0"/>
                    <w:spacing w:before="182" w:after="0"/>
                    <w:rPr>
                      <w:szCs w:val="16"/>
                    </w:rPr>
                  </w:pPr>
                  <w:r w:rsidRPr="002605CB">
                    <w:rPr>
                      <w:szCs w:val="16"/>
                    </w:rPr>
                    <w:t>20</w:t>
                  </w:r>
                  <w:r w:rsidR="00BF4F0A" w:rsidRPr="002605CB">
                    <w:rPr>
                      <w:szCs w:val="16"/>
                    </w:rPr>
                    <w:t>20</w:t>
                  </w:r>
                </w:p>
              </w:tc>
              <w:tc>
                <w:tcPr>
                  <w:tcW w:w="1377" w:type="dxa"/>
                  <w:tcBorders>
                    <w:top w:val="single" w:sz="6" w:space="0" w:color="000000"/>
                    <w:left w:val="single" w:sz="6" w:space="0" w:color="000000"/>
                    <w:bottom w:val="nil"/>
                    <w:right w:val="nil"/>
                  </w:tcBorders>
                  <w:vAlign w:val="center"/>
                </w:tcPr>
                <w:p w14:paraId="71E54F4A"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1"/>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nil"/>
                    <w:right w:val="nil"/>
                  </w:tcBorders>
                  <w:vAlign w:val="center"/>
                </w:tcPr>
                <w:p w14:paraId="051FAFF0"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2"/>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nil"/>
                    <w:right w:val="nil"/>
                  </w:tcBorders>
                  <w:vAlign w:val="center"/>
                </w:tcPr>
                <w:p w14:paraId="2BAD4CF3"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3"/>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43" w:type="dxa"/>
                  <w:tcBorders>
                    <w:top w:val="single" w:sz="6" w:space="0" w:color="000000"/>
                    <w:left w:val="single" w:sz="6" w:space="0" w:color="000000"/>
                    <w:bottom w:val="nil"/>
                    <w:right w:val="nil"/>
                  </w:tcBorders>
                  <w:vAlign w:val="center"/>
                </w:tcPr>
                <w:p w14:paraId="326DDA0C"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4"/>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30" w:type="dxa"/>
                  <w:tcBorders>
                    <w:top w:val="single" w:sz="6" w:space="0" w:color="000000"/>
                    <w:left w:val="single" w:sz="6" w:space="0" w:color="000000"/>
                    <w:bottom w:val="nil"/>
                    <w:right w:val="double" w:sz="6" w:space="0" w:color="000000"/>
                  </w:tcBorders>
                  <w:vAlign w:val="center"/>
                </w:tcPr>
                <w:p w14:paraId="3B52DB0C"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5"/>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r>
            <w:tr w:rsidR="00152ABF" w:rsidRPr="002605CB" w14:paraId="607B23B9" w14:textId="77777777" w:rsidTr="00C25880">
              <w:trPr>
                <w:cantSplit/>
                <w:trHeight w:val="262"/>
              </w:trPr>
              <w:tc>
                <w:tcPr>
                  <w:tcW w:w="1492" w:type="dxa"/>
                  <w:tcBorders>
                    <w:top w:val="single" w:sz="6" w:space="0" w:color="000000"/>
                    <w:left w:val="double" w:sz="6" w:space="0" w:color="000000"/>
                    <w:bottom w:val="single" w:sz="6" w:space="0" w:color="000000"/>
                    <w:right w:val="nil"/>
                  </w:tcBorders>
                  <w:vAlign w:val="center"/>
                </w:tcPr>
                <w:p w14:paraId="3EFEABC3" w14:textId="4C80DD70" w:rsidR="00152ABF" w:rsidRPr="002605CB" w:rsidRDefault="00152ABF" w:rsidP="00C25880">
                  <w:pPr>
                    <w:widowControl w:val="0"/>
                    <w:autoSpaceDE w:val="0"/>
                    <w:autoSpaceDN w:val="0"/>
                    <w:adjustRightInd w:val="0"/>
                    <w:spacing w:before="182" w:after="0"/>
                    <w:rPr>
                      <w:szCs w:val="16"/>
                    </w:rPr>
                  </w:pPr>
                  <w:r w:rsidRPr="002605CB">
                    <w:rPr>
                      <w:szCs w:val="16"/>
                    </w:rPr>
                    <w:t>201</w:t>
                  </w:r>
                  <w:r w:rsidR="00BF4F0A" w:rsidRPr="002605CB">
                    <w:rPr>
                      <w:szCs w:val="16"/>
                    </w:rPr>
                    <w:t>9</w:t>
                  </w:r>
                </w:p>
              </w:tc>
              <w:tc>
                <w:tcPr>
                  <w:tcW w:w="1377" w:type="dxa"/>
                  <w:tcBorders>
                    <w:top w:val="single" w:sz="6" w:space="0" w:color="000000"/>
                    <w:left w:val="single" w:sz="6" w:space="0" w:color="000000"/>
                    <w:bottom w:val="single" w:sz="6" w:space="0" w:color="000000"/>
                    <w:right w:val="nil"/>
                  </w:tcBorders>
                  <w:vAlign w:val="center"/>
                </w:tcPr>
                <w:p w14:paraId="4B103460"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1"/>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single" w:sz="6" w:space="0" w:color="000000"/>
                    <w:right w:val="nil"/>
                  </w:tcBorders>
                  <w:vAlign w:val="center"/>
                </w:tcPr>
                <w:p w14:paraId="47B62D3A"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2"/>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single" w:sz="6" w:space="0" w:color="000000"/>
                    <w:right w:val="nil"/>
                  </w:tcBorders>
                  <w:vAlign w:val="center"/>
                </w:tcPr>
                <w:p w14:paraId="32F1E88E"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3"/>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43" w:type="dxa"/>
                  <w:tcBorders>
                    <w:top w:val="single" w:sz="6" w:space="0" w:color="000000"/>
                    <w:left w:val="single" w:sz="6" w:space="0" w:color="000000"/>
                    <w:bottom w:val="single" w:sz="6" w:space="0" w:color="000000"/>
                    <w:right w:val="nil"/>
                  </w:tcBorders>
                  <w:vAlign w:val="center"/>
                </w:tcPr>
                <w:p w14:paraId="05736B4D"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4"/>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30" w:type="dxa"/>
                  <w:tcBorders>
                    <w:top w:val="single" w:sz="6" w:space="0" w:color="000000"/>
                    <w:left w:val="single" w:sz="6" w:space="0" w:color="000000"/>
                    <w:bottom w:val="single" w:sz="6" w:space="0" w:color="000000"/>
                    <w:right w:val="double" w:sz="6" w:space="0" w:color="000000"/>
                  </w:tcBorders>
                  <w:vAlign w:val="center"/>
                </w:tcPr>
                <w:p w14:paraId="37E8290A"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5"/>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r>
            <w:tr w:rsidR="00152ABF" w:rsidRPr="002605CB" w14:paraId="3CF77EC9" w14:textId="77777777" w:rsidTr="00C25880">
              <w:trPr>
                <w:cantSplit/>
                <w:trHeight w:val="262"/>
              </w:trPr>
              <w:tc>
                <w:tcPr>
                  <w:tcW w:w="1492" w:type="dxa"/>
                  <w:tcBorders>
                    <w:top w:val="single" w:sz="6" w:space="0" w:color="000000"/>
                    <w:left w:val="double" w:sz="6" w:space="0" w:color="000000"/>
                    <w:bottom w:val="single" w:sz="6" w:space="0" w:color="000000"/>
                    <w:right w:val="nil"/>
                  </w:tcBorders>
                  <w:vAlign w:val="center"/>
                </w:tcPr>
                <w:p w14:paraId="6F1647CC" w14:textId="730DC2CA" w:rsidR="00152ABF" w:rsidRPr="002605CB" w:rsidRDefault="00152ABF" w:rsidP="00C25880">
                  <w:pPr>
                    <w:widowControl w:val="0"/>
                    <w:autoSpaceDE w:val="0"/>
                    <w:autoSpaceDN w:val="0"/>
                    <w:adjustRightInd w:val="0"/>
                    <w:spacing w:before="182" w:after="0"/>
                    <w:rPr>
                      <w:szCs w:val="16"/>
                    </w:rPr>
                  </w:pPr>
                  <w:r w:rsidRPr="002605CB">
                    <w:rPr>
                      <w:szCs w:val="16"/>
                    </w:rPr>
                    <w:t>201</w:t>
                  </w:r>
                  <w:r w:rsidR="00BF4F0A" w:rsidRPr="002605CB">
                    <w:rPr>
                      <w:szCs w:val="16"/>
                    </w:rPr>
                    <w:t>8</w:t>
                  </w:r>
                </w:p>
              </w:tc>
              <w:tc>
                <w:tcPr>
                  <w:tcW w:w="1377" w:type="dxa"/>
                  <w:tcBorders>
                    <w:top w:val="single" w:sz="6" w:space="0" w:color="000000"/>
                    <w:left w:val="single" w:sz="6" w:space="0" w:color="000000"/>
                    <w:bottom w:val="single" w:sz="6" w:space="0" w:color="000000"/>
                    <w:right w:val="nil"/>
                  </w:tcBorders>
                  <w:vAlign w:val="center"/>
                </w:tcPr>
                <w:p w14:paraId="44CD43E9"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1"/>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single" w:sz="6" w:space="0" w:color="000000"/>
                    <w:right w:val="nil"/>
                  </w:tcBorders>
                  <w:vAlign w:val="center"/>
                </w:tcPr>
                <w:p w14:paraId="11B32394"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2"/>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single" w:sz="6" w:space="0" w:color="000000"/>
                    <w:right w:val="nil"/>
                  </w:tcBorders>
                  <w:vAlign w:val="center"/>
                </w:tcPr>
                <w:p w14:paraId="2068A7C1"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3"/>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43" w:type="dxa"/>
                  <w:tcBorders>
                    <w:top w:val="single" w:sz="6" w:space="0" w:color="000000"/>
                    <w:left w:val="single" w:sz="6" w:space="0" w:color="000000"/>
                    <w:bottom w:val="single" w:sz="6" w:space="0" w:color="000000"/>
                    <w:right w:val="nil"/>
                  </w:tcBorders>
                  <w:vAlign w:val="center"/>
                </w:tcPr>
                <w:p w14:paraId="69F8596C"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4"/>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30" w:type="dxa"/>
                  <w:tcBorders>
                    <w:top w:val="single" w:sz="6" w:space="0" w:color="000000"/>
                    <w:left w:val="single" w:sz="6" w:space="0" w:color="000000"/>
                    <w:bottom w:val="single" w:sz="6" w:space="0" w:color="000000"/>
                    <w:right w:val="double" w:sz="6" w:space="0" w:color="000000"/>
                  </w:tcBorders>
                  <w:vAlign w:val="center"/>
                </w:tcPr>
                <w:p w14:paraId="778B7AEB"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5"/>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r>
            <w:tr w:rsidR="00152ABF" w:rsidRPr="002605CB" w14:paraId="65044DA1" w14:textId="77777777" w:rsidTr="00C25880">
              <w:trPr>
                <w:cantSplit/>
                <w:trHeight w:val="262"/>
              </w:trPr>
              <w:tc>
                <w:tcPr>
                  <w:tcW w:w="1492" w:type="dxa"/>
                  <w:tcBorders>
                    <w:top w:val="single" w:sz="6" w:space="0" w:color="000000"/>
                    <w:left w:val="double" w:sz="6" w:space="0" w:color="000000"/>
                    <w:bottom w:val="single" w:sz="6" w:space="0" w:color="000000"/>
                    <w:right w:val="nil"/>
                  </w:tcBorders>
                  <w:vAlign w:val="center"/>
                </w:tcPr>
                <w:p w14:paraId="7DC7B0C5" w14:textId="1FB0EB61" w:rsidR="00152ABF" w:rsidRPr="002605CB" w:rsidRDefault="00152ABF" w:rsidP="00C25880">
                  <w:pPr>
                    <w:widowControl w:val="0"/>
                    <w:autoSpaceDE w:val="0"/>
                    <w:autoSpaceDN w:val="0"/>
                    <w:adjustRightInd w:val="0"/>
                    <w:spacing w:before="182" w:after="0"/>
                    <w:rPr>
                      <w:szCs w:val="16"/>
                    </w:rPr>
                  </w:pPr>
                  <w:r w:rsidRPr="002605CB">
                    <w:rPr>
                      <w:szCs w:val="16"/>
                    </w:rPr>
                    <w:t>201</w:t>
                  </w:r>
                  <w:r w:rsidR="00BF4F0A" w:rsidRPr="002605CB">
                    <w:rPr>
                      <w:szCs w:val="16"/>
                    </w:rPr>
                    <w:t>7</w:t>
                  </w:r>
                </w:p>
              </w:tc>
              <w:tc>
                <w:tcPr>
                  <w:tcW w:w="1377" w:type="dxa"/>
                  <w:tcBorders>
                    <w:top w:val="single" w:sz="6" w:space="0" w:color="000000"/>
                    <w:left w:val="single" w:sz="6" w:space="0" w:color="000000"/>
                    <w:bottom w:val="single" w:sz="6" w:space="0" w:color="000000"/>
                    <w:right w:val="nil"/>
                  </w:tcBorders>
                  <w:vAlign w:val="center"/>
                </w:tcPr>
                <w:p w14:paraId="70D567E8"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1"/>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single" w:sz="6" w:space="0" w:color="000000"/>
                    <w:right w:val="nil"/>
                  </w:tcBorders>
                  <w:vAlign w:val="center"/>
                </w:tcPr>
                <w:p w14:paraId="46001050"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2"/>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single" w:sz="6" w:space="0" w:color="000000"/>
                    <w:right w:val="nil"/>
                  </w:tcBorders>
                  <w:vAlign w:val="center"/>
                </w:tcPr>
                <w:p w14:paraId="0B7EAF99"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3"/>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43" w:type="dxa"/>
                  <w:tcBorders>
                    <w:top w:val="single" w:sz="6" w:space="0" w:color="000000"/>
                    <w:left w:val="single" w:sz="6" w:space="0" w:color="000000"/>
                    <w:bottom w:val="single" w:sz="6" w:space="0" w:color="000000"/>
                    <w:right w:val="nil"/>
                  </w:tcBorders>
                  <w:vAlign w:val="center"/>
                </w:tcPr>
                <w:p w14:paraId="16232E97"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4"/>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30" w:type="dxa"/>
                  <w:tcBorders>
                    <w:top w:val="single" w:sz="6" w:space="0" w:color="000000"/>
                    <w:left w:val="single" w:sz="6" w:space="0" w:color="000000"/>
                    <w:bottom w:val="single" w:sz="6" w:space="0" w:color="000000"/>
                    <w:right w:val="double" w:sz="6" w:space="0" w:color="000000"/>
                  </w:tcBorders>
                  <w:vAlign w:val="center"/>
                </w:tcPr>
                <w:p w14:paraId="5EBF1E8F"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5"/>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r>
            <w:tr w:rsidR="00152ABF" w:rsidRPr="002605CB" w14:paraId="56B10808" w14:textId="77777777" w:rsidTr="00C25880">
              <w:trPr>
                <w:cantSplit/>
                <w:trHeight w:val="262"/>
              </w:trPr>
              <w:tc>
                <w:tcPr>
                  <w:tcW w:w="1492" w:type="dxa"/>
                  <w:tcBorders>
                    <w:top w:val="single" w:sz="6" w:space="0" w:color="000000"/>
                    <w:left w:val="double" w:sz="6" w:space="0" w:color="000000"/>
                    <w:bottom w:val="single" w:sz="6" w:space="0" w:color="000000"/>
                    <w:right w:val="nil"/>
                  </w:tcBorders>
                  <w:vAlign w:val="center"/>
                </w:tcPr>
                <w:p w14:paraId="71231917" w14:textId="572DE12E" w:rsidR="00152ABF" w:rsidRPr="002605CB" w:rsidRDefault="00152ABF" w:rsidP="00C25880">
                  <w:pPr>
                    <w:widowControl w:val="0"/>
                    <w:autoSpaceDE w:val="0"/>
                    <w:autoSpaceDN w:val="0"/>
                    <w:adjustRightInd w:val="0"/>
                    <w:spacing w:before="182" w:after="0"/>
                    <w:rPr>
                      <w:szCs w:val="16"/>
                    </w:rPr>
                  </w:pPr>
                  <w:r w:rsidRPr="002605CB">
                    <w:rPr>
                      <w:szCs w:val="16"/>
                    </w:rPr>
                    <w:t>201</w:t>
                  </w:r>
                  <w:r w:rsidR="00BF4F0A" w:rsidRPr="002605CB">
                    <w:rPr>
                      <w:szCs w:val="16"/>
                    </w:rPr>
                    <w:t>6</w:t>
                  </w:r>
                </w:p>
              </w:tc>
              <w:tc>
                <w:tcPr>
                  <w:tcW w:w="1377" w:type="dxa"/>
                  <w:tcBorders>
                    <w:top w:val="single" w:sz="6" w:space="0" w:color="000000"/>
                    <w:left w:val="single" w:sz="6" w:space="0" w:color="000000"/>
                    <w:bottom w:val="single" w:sz="6" w:space="0" w:color="000000"/>
                    <w:right w:val="nil"/>
                  </w:tcBorders>
                  <w:vAlign w:val="center"/>
                </w:tcPr>
                <w:p w14:paraId="6A866E01"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1"/>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single" w:sz="6" w:space="0" w:color="000000"/>
                    <w:right w:val="nil"/>
                  </w:tcBorders>
                  <w:vAlign w:val="center"/>
                </w:tcPr>
                <w:p w14:paraId="423716DF"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2"/>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single" w:sz="6" w:space="0" w:color="000000"/>
                    <w:right w:val="nil"/>
                  </w:tcBorders>
                  <w:vAlign w:val="center"/>
                </w:tcPr>
                <w:p w14:paraId="5675422D"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3"/>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43" w:type="dxa"/>
                  <w:tcBorders>
                    <w:top w:val="single" w:sz="6" w:space="0" w:color="000000"/>
                    <w:left w:val="single" w:sz="6" w:space="0" w:color="000000"/>
                    <w:bottom w:val="single" w:sz="6" w:space="0" w:color="000000"/>
                    <w:right w:val="nil"/>
                  </w:tcBorders>
                  <w:vAlign w:val="center"/>
                </w:tcPr>
                <w:p w14:paraId="6B789807"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4"/>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30" w:type="dxa"/>
                  <w:tcBorders>
                    <w:top w:val="single" w:sz="6" w:space="0" w:color="000000"/>
                    <w:left w:val="single" w:sz="6" w:space="0" w:color="000000"/>
                    <w:bottom w:val="single" w:sz="6" w:space="0" w:color="000000"/>
                    <w:right w:val="double" w:sz="6" w:space="0" w:color="000000"/>
                  </w:tcBorders>
                  <w:vAlign w:val="center"/>
                </w:tcPr>
                <w:p w14:paraId="0C6D4307"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5"/>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r>
            <w:tr w:rsidR="00152ABF" w:rsidRPr="002605CB" w14:paraId="4B44FB7E" w14:textId="77777777" w:rsidTr="00C25880">
              <w:trPr>
                <w:cantSplit/>
                <w:trHeight w:val="262"/>
              </w:trPr>
              <w:tc>
                <w:tcPr>
                  <w:tcW w:w="1492" w:type="dxa"/>
                  <w:tcBorders>
                    <w:top w:val="single" w:sz="6" w:space="0" w:color="000000"/>
                    <w:left w:val="double" w:sz="6" w:space="0" w:color="000000"/>
                    <w:bottom w:val="single" w:sz="6" w:space="0" w:color="000000"/>
                    <w:right w:val="nil"/>
                  </w:tcBorders>
                  <w:vAlign w:val="center"/>
                </w:tcPr>
                <w:p w14:paraId="608E065A" w14:textId="1350C31E" w:rsidR="00152ABF" w:rsidRPr="002605CB" w:rsidRDefault="00152ABF" w:rsidP="00C25880">
                  <w:pPr>
                    <w:widowControl w:val="0"/>
                    <w:autoSpaceDE w:val="0"/>
                    <w:autoSpaceDN w:val="0"/>
                    <w:adjustRightInd w:val="0"/>
                    <w:spacing w:before="182" w:after="0"/>
                    <w:rPr>
                      <w:szCs w:val="16"/>
                    </w:rPr>
                  </w:pPr>
                  <w:r w:rsidRPr="002605CB">
                    <w:rPr>
                      <w:szCs w:val="16"/>
                    </w:rPr>
                    <w:t>201</w:t>
                  </w:r>
                  <w:r w:rsidR="00BF4F0A" w:rsidRPr="002605CB">
                    <w:rPr>
                      <w:szCs w:val="16"/>
                    </w:rPr>
                    <w:t>5</w:t>
                  </w:r>
                </w:p>
              </w:tc>
              <w:tc>
                <w:tcPr>
                  <w:tcW w:w="1377" w:type="dxa"/>
                  <w:tcBorders>
                    <w:top w:val="single" w:sz="6" w:space="0" w:color="000000"/>
                    <w:left w:val="single" w:sz="6" w:space="0" w:color="000000"/>
                    <w:bottom w:val="single" w:sz="6" w:space="0" w:color="000000"/>
                    <w:right w:val="nil"/>
                  </w:tcBorders>
                  <w:vAlign w:val="center"/>
                </w:tcPr>
                <w:p w14:paraId="439696AB"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1"/>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single" w:sz="6" w:space="0" w:color="000000"/>
                    <w:right w:val="nil"/>
                  </w:tcBorders>
                  <w:vAlign w:val="center"/>
                </w:tcPr>
                <w:p w14:paraId="031EEE26"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2"/>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single" w:sz="6" w:space="0" w:color="000000"/>
                    <w:right w:val="nil"/>
                  </w:tcBorders>
                  <w:vAlign w:val="center"/>
                </w:tcPr>
                <w:p w14:paraId="54A2DAFB"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3"/>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43" w:type="dxa"/>
                  <w:tcBorders>
                    <w:top w:val="single" w:sz="6" w:space="0" w:color="000000"/>
                    <w:left w:val="single" w:sz="6" w:space="0" w:color="000000"/>
                    <w:bottom w:val="single" w:sz="6" w:space="0" w:color="000000"/>
                    <w:right w:val="nil"/>
                  </w:tcBorders>
                  <w:vAlign w:val="center"/>
                </w:tcPr>
                <w:p w14:paraId="06B7AB5A"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4"/>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30" w:type="dxa"/>
                  <w:tcBorders>
                    <w:top w:val="single" w:sz="6" w:space="0" w:color="000000"/>
                    <w:left w:val="single" w:sz="6" w:space="0" w:color="000000"/>
                    <w:bottom w:val="single" w:sz="6" w:space="0" w:color="000000"/>
                    <w:right w:val="double" w:sz="6" w:space="0" w:color="000000"/>
                  </w:tcBorders>
                  <w:vAlign w:val="center"/>
                </w:tcPr>
                <w:p w14:paraId="4F354FD8"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5"/>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r>
            <w:tr w:rsidR="00152ABF" w:rsidRPr="002605CB" w14:paraId="6EEEC346" w14:textId="77777777" w:rsidTr="00C25880">
              <w:trPr>
                <w:cantSplit/>
                <w:trHeight w:val="262"/>
              </w:trPr>
              <w:tc>
                <w:tcPr>
                  <w:tcW w:w="1492" w:type="dxa"/>
                  <w:tcBorders>
                    <w:top w:val="single" w:sz="6" w:space="0" w:color="000000"/>
                    <w:left w:val="double" w:sz="6" w:space="0" w:color="000000"/>
                    <w:bottom w:val="double" w:sz="6" w:space="0" w:color="000000"/>
                    <w:right w:val="nil"/>
                  </w:tcBorders>
                  <w:vAlign w:val="center"/>
                </w:tcPr>
                <w:p w14:paraId="3070EB70" w14:textId="47935D9D" w:rsidR="00152ABF" w:rsidRPr="002605CB" w:rsidRDefault="00152ABF" w:rsidP="00C25880">
                  <w:pPr>
                    <w:widowControl w:val="0"/>
                    <w:autoSpaceDE w:val="0"/>
                    <w:autoSpaceDN w:val="0"/>
                    <w:adjustRightInd w:val="0"/>
                    <w:spacing w:before="182" w:after="0"/>
                    <w:rPr>
                      <w:szCs w:val="16"/>
                    </w:rPr>
                  </w:pPr>
                  <w:r w:rsidRPr="002605CB">
                    <w:rPr>
                      <w:szCs w:val="16"/>
                    </w:rPr>
                    <w:t>201</w:t>
                  </w:r>
                  <w:r w:rsidR="00BF4F0A" w:rsidRPr="002605CB">
                    <w:rPr>
                      <w:szCs w:val="16"/>
                    </w:rPr>
                    <w:t>4</w:t>
                  </w:r>
                </w:p>
              </w:tc>
              <w:tc>
                <w:tcPr>
                  <w:tcW w:w="1377" w:type="dxa"/>
                  <w:tcBorders>
                    <w:top w:val="single" w:sz="6" w:space="0" w:color="000000"/>
                    <w:left w:val="single" w:sz="6" w:space="0" w:color="000000"/>
                    <w:bottom w:val="double" w:sz="6" w:space="0" w:color="000000"/>
                    <w:right w:val="nil"/>
                  </w:tcBorders>
                  <w:vAlign w:val="center"/>
                </w:tcPr>
                <w:p w14:paraId="7704F948"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1"/>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double" w:sz="6" w:space="0" w:color="000000"/>
                    <w:right w:val="nil"/>
                  </w:tcBorders>
                  <w:vAlign w:val="center"/>
                </w:tcPr>
                <w:p w14:paraId="14DC37F2"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2"/>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645" w:type="dxa"/>
                  <w:tcBorders>
                    <w:top w:val="single" w:sz="6" w:space="0" w:color="000000"/>
                    <w:left w:val="single" w:sz="6" w:space="0" w:color="000000"/>
                    <w:bottom w:val="double" w:sz="6" w:space="0" w:color="000000"/>
                    <w:right w:val="nil"/>
                  </w:tcBorders>
                  <w:vAlign w:val="center"/>
                </w:tcPr>
                <w:p w14:paraId="5F5AEAE5"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3"/>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43" w:type="dxa"/>
                  <w:tcBorders>
                    <w:top w:val="single" w:sz="6" w:space="0" w:color="000000"/>
                    <w:left w:val="single" w:sz="6" w:space="0" w:color="000000"/>
                    <w:bottom w:val="double" w:sz="6" w:space="0" w:color="000000"/>
                    <w:right w:val="nil"/>
                  </w:tcBorders>
                  <w:vAlign w:val="center"/>
                </w:tcPr>
                <w:p w14:paraId="3DF244EF"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4"/>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c>
                <w:tcPr>
                  <w:tcW w:w="1530" w:type="dxa"/>
                  <w:tcBorders>
                    <w:top w:val="single" w:sz="6" w:space="0" w:color="000000"/>
                    <w:left w:val="single" w:sz="6" w:space="0" w:color="000000"/>
                    <w:bottom w:val="double" w:sz="6" w:space="0" w:color="000000"/>
                    <w:right w:val="double" w:sz="6" w:space="0" w:color="000000"/>
                  </w:tcBorders>
                  <w:vAlign w:val="center"/>
                </w:tcPr>
                <w:p w14:paraId="124B5454" w14:textId="77777777" w:rsidR="00152ABF" w:rsidRPr="002605CB" w:rsidRDefault="00152ABF" w:rsidP="00C25880">
                  <w:pPr>
                    <w:widowControl w:val="0"/>
                    <w:autoSpaceDE w:val="0"/>
                    <w:autoSpaceDN w:val="0"/>
                    <w:adjustRightInd w:val="0"/>
                    <w:spacing w:before="182" w:after="0"/>
                    <w:rPr>
                      <w:sz w:val="20"/>
                      <w:szCs w:val="20"/>
                    </w:rPr>
                  </w:pPr>
                  <w:r w:rsidRPr="002605CB">
                    <w:rPr>
                      <w:sz w:val="20"/>
                      <w:szCs w:val="20"/>
                    </w:rPr>
                    <w:fldChar w:fldCharType="begin">
                      <w:ffData>
                        <w:name w:val="Text5"/>
                        <w:enabled/>
                        <w:calcOnExit w:val="0"/>
                        <w:textInput/>
                      </w:ffData>
                    </w:fldChar>
                  </w:r>
                  <w:r w:rsidRPr="002605CB">
                    <w:rPr>
                      <w:sz w:val="20"/>
                      <w:szCs w:val="20"/>
                    </w:rPr>
                    <w:instrText xml:space="preserve"> FORMTEXT </w:instrText>
                  </w:r>
                  <w:r w:rsidRPr="002605CB">
                    <w:rPr>
                      <w:sz w:val="20"/>
                      <w:szCs w:val="20"/>
                    </w:rPr>
                  </w:r>
                  <w:r w:rsidRPr="002605CB">
                    <w:rPr>
                      <w:sz w:val="20"/>
                      <w:szCs w:val="20"/>
                    </w:rPr>
                    <w:fldChar w:fldCharType="separate"/>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noProof/>
                      <w:sz w:val="20"/>
                      <w:szCs w:val="20"/>
                    </w:rPr>
                    <w:t> </w:t>
                  </w:r>
                  <w:r w:rsidRPr="002605CB">
                    <w:rPr>
                      <w:sz w:val="20"/>
                      <w:szCs w:val="20"/>
                    </w:rPr>
                    <w:fldChar w:fldCharType="end"/>
                  </w:r>
                </w:p>
              </w:tc>
            </w:tr>
          </w:tbl>
          <w:p w14:paraId="58C64D70" w14:textId="77777777" w:rsidR="00121252" w:rsidRPr="002605CB" w:rsidRDefault="00121252"/>
        </w:tc>
      </w:tr>
      <w:tr w:rsidR="00A3455B" w:rsidRPr="00A02D4B" w14:paraId="0F59C931" w14:textId="77777777" w:rsidTr="00170491">
        <w:trPr>
          <w:gridBefore w:val="1"/>
          <w:wBefore w:w="18" w:type="dxa"/>
          <w:trHeight w:val="75"/>
        </w:trPr>
        <w:tc>
          <w:tcPr>
            <w:tcW w:w="9810" w:type="dxa"/>
            <w:gridSpan w:val="8"/>
            <w:shd w:val="clear" w:color="auto" w:fill="F3F3F3"/>
            <w:vAlign w:val="center"/>
          </w:tcPr>
          <w:p w14:paraId="6A81C46F" w14:textId="77777777" w:rsidR="00A3455B" w:rsidRPr="00A3455B" w:rsidRDefault="00A3455B" w:rsidP="00A3455B">
            <w:pPr>
              <w:rPr>
                <w:rStyle w:val="AllcapsChar"/>
              </w:rPr>
            </w:pPr>
            <w:r w:rsidRPr="00A3455B">
              <w:rPr>
                <w:rStyle w:val="AllcapsChar"/>
              </w:rPr>
              <w:t>What do these numbers reveal about the current health of the congregation?</w:t>
            </w:r>
          </w:p>
        </w:tc>
      </w:tr>
      <w:tr w:rsidR="00A3455B" w:rsidRPr="00A02D4B" w14:paraId="3B830755" w14:textId="77777777" w:rsidTr="00C25880">
        <w:trPr>
          <w:gridBefore w:val="1"/>
          <w:wBefore w:w="18" w:type="dxa"/>
          <w:trHeight w:val="1997"/>
        </w:trPr>
        <w:tc>
          <w:tcPr>
            <w:tcW w:w="9810" w:type="dxa"/>
            <w:gridSpan w:val="8"/>
            <w:shd w:val="clear" w:color="auto" w:fill="auto"/>
          </w:tcPr>
          <w:p w14:paraId="028821BD" w14:textId="77777777" w:rsidR="00A3455B" w:rsidRDefault="00152ABF" w:rsidP="00C25880">
            <w:pPr>
              <w:spacing w:before="120"/>
              <w:rPr>
                <w:rStyle w:val="AllcapsChar"/>
                <w:caps w:val="0"/>
              </w:rPr>
            </w:pPr>
            <w:r>
              <w:rPr>
                <w:rStyle w:val="AllcapsChar"/>
                <w:caps w:val="0"/>
              </w:rPr>
              <w:fldChar w:fldCharType="begin">
                <w:ffData>
                  <w:name w:val="Text9"/>
                  <w:enabled/>
                  <w:calcOnExit w:val="0"/>
                  <w:textInput/>
                </w:ffData>
              </w:fldChar>
            </w:r>
            <w:bookmarkStart w:id="8" w:name="Text9"/>
            <w:r>
              <w:rPr>
                <w:rStyle w:val="AllcapsChar"/>
                <w:caps w:val="0"/>
              </w:rPr>
              <w:instrText xml:space="preserve"> FORMTEXT </w:instrText>
            </w:r>
            <w:r>
              <w:rPr>
                <w:rStyle w:val="AllcapsChar"/>
                <w:caps w:val="0"/>
              </w:rPr>
            </w:r>
            <w:r>
              <w:rPr>
                <w:rStyle w:val="AllcapsChar"/>
                <w:caps w:val="0"/>
              </w:rPr>
              <w:fldChar w:fldCharType="separate"/>
            </w:r>
            <w:r>
              <w:rPr>
                <w:rStyle w:val="AllcapsChar"/>
                <w:caps w:val="0"/>
                <w:noProof/>
              </w:rPr>
              <w:t> </w:t>
            </w:r>
            <w:r>
              <w:rPr>
                <w:rStyle w:val="AllcapsChar"/>
                <w:caps w:val="0"/>
                <w:noProof/>
              </w:rPr>
              <w:t> </w:t>
            </w:r>
            <w:r>
              <w:rPr>
                <w:rStyle w:val="AllcapsChar"/>
                <w:caps w:val="0"/>
                <w:noProof/>
              </w:rPr>
              <w:t> </w:t>
            </w:r>
            <w:r>
              <w:rPr>
                <w:rStyle w:val="AllcapsChar"/>
                <w:caps w:val="0"/>
                <w:noProof/>
              </w:rPr>
              <w:t> </w:t>
            </w:r>
            <w:r>
              <w:rPr>
                <w:rStyle w:val="AllcapsChar"/>
                <w:caps w:val="0"/>
                <w:noProof/>
              </w:rPr>
              <w:t> </w:t>
            </w:r>
            <w:r>
              <w:rPr>
                <w:rStyle w:val="AllcapsChar"/>
                <w:caps w:val="0"/>
              </w:rPr>
              <w:fldChar w:fldCharType="end"/>
            </w:r>
            <w:bookmarkEnd w:id="8"/>
          </w:p>
        </w:tc>
      </w:tr>
      <w:tr w:rsidR="00E1787C" w:rsidRPr="00A02D4B" w14:paraId="6E871B3B" w14:textId="77777777" w:rsidTr="00170491">
        <w:trPr>
          <w:gridBefore w:val="1"/>
          <w:wBefore w:w="18" w:type="dxa"/>
          <w:trHeight w:val="75"/>
        </w:trPr>
        <w:tc>
          <w:tcPr>
            <w:tcW w:w="9810" w:type="dxa"/>
            <w:gridSpan w:val="8"/>
            <w:shd w:val="clear" w:color="auto" w:fill="F3F3F3"/>
            <w:vAlign w:val="center"/>
          </w:tcPr>
          <w:p w14:paraId="0795DE27" w14:textId="77777777" w:rsidR="00C25880" w:rsidRDefault="00A3455B" w:rsidP="00A3455B">
            <w:pPr>
              <w:rPr>
                <w:rStyle w:val="AllcapsChar"/>
              </w:rPr>
            </w:pPr>
            <w:r w:rsidRPr="00A3455B">
              <w:rPr>
                <w:rStyle w:val="AllcapsChar"/>
                <w:caps w:val="0"/>
              </w:rPr>
              <w:t xml:space="preserve">The Michigan Conference equips and connects through: Christ-Centered Mission and Ministry; Bold and Effective Leaders; Vibrant Congregations and the </w:t>
            </w:r>
            <w:hyperlink r:id="rId8" w:history="1">
              <w:r w:rsidRPr="00CF4067">
                <w:rPr>
                  <w:rStyle w:val="Hyperlink"/>
                  <w:caps/>
                  <w:szCs w:val="16"/>
                </w:rPr>
                <w:t>Four Areas of Ministry Focus</w:t>
              </w:r>
            </w:hyperlink>
            <w:r w:rsidRPr="00A3455B">
              <w:rPr>
                <w:rStyle w:val="AllcapsChar"/>
                <w:caps w:val="0"/>
              </w:rPr>
              <w:t xml:space="preserve"> (Engaging in Ministry with the Poor, Improving Global Health, Developing Principled, Christian Leaders, and Creating New and Renewed Congregations).</w:t>
            </w:r>
            <w:r w:rsidRPr="00A3455B">
              <w:rPr>
                <w:rStyle w:val="AllcapsChar"/>
              </w:rPr>
              <w:t xml:space="preserve"> </w:t>
            </w:r>
          </w:p>
          <w:p w14:paraId="2CBD2026" w14:textId="3AEF40CD" w:rsidR="00E1787C" w:rsidRPr="00E44DD5" w:rsidRDefault="005B3AD5" w:rsidP="00A3455B">
            <w:pPr>
              <w:rPr>
                <w:caps/>
                <w:szCs w:val="16"/>
              </w:rPr>
            </w:pPr>
            <w:r w:rsidRPr="00A3455B">
              <w:rPr>
                <w:rStyle w:val="AllcapsChar"/>
              </w:rPr>
              <w:t>In light of these, what are the core values of the congregation?</w:t>
            </w:r>
            <w:r w:rsidR="006F12A7" w:rsidRPr="00A3455B">
              <w:rPr>
                <w:rStyle w:val="AllcapsChar"/>
              </w:rPr>
              <w:t xml:space="preserve"> </w:t>
            </w:r>
          </w:p>
        </w:tc>
      </w:tr>
      <w:tr w:rsidR="000E5A8D" w:rsidRPr="00A02D4B" w14:paraId="5C0D0C71" w14:textId="77777777" w:rsidTr="00D55F51">
        <w:trPr>
          <w:gridBefore w:val="1"/>
          <w:wBefore w:w="18" w:type="dxa"/>
          <w:trHeight w:val="2592"/>
        </w:trPr>
        <w:tc>
          <w:tcPr>
            <w:tcW w:w="9810" w:type="dxa"/>
            <w:gridSpan w:val="8"/>
            <w:tcBorders>
              <w:bottom w:val="single" w:sz="4" w:space="0" w:color="C0C0C0"/>
            </w:tcBorders>
            <w:shd w:val="clear" w:color="auto" w:fill="auto"/>
          </w:tcPr>
          <w:p w14:paraId="502CA6EF" w14:textId="77777777" w:rsidR="001010FB" w:rsidRPr="005577E6" w:rsidRDefault="00152ABF" w:rsidP="00F063B1">
            <w:pPr>
              <w:pStyle w:val="BulletedList"/>
              <w:numPr>
                <w:ilvl w:val="0"/>
                <w:numId w:val="0"/>
              </w:numPr>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44DD5" w:rsidRPr="00A02D4B" w14:paraId="410C7F7C" w14:textId="77777777" w:rsidTr="00BD7851">
        <w:trPr>
          <w:gridBefore w:val="1"/>
          <w:wBefore w:w="18" w:type="dxa"/>
          <w:trHeight w:val="710"/>
        </w:trPr>
        <w:tc>
          <w:tcPr>
            <w:tcW w:w="9810" w:type="dxa"/>
            <w:gridSpan w:val="8"/>
            <w:tcBorders>
              <w:bottom w:val="single" w:sz="4" w:space="0" w:color="C0C0C0"/>
            </w:tcBorders>
            <w:shd w:val="clear" w:color="auto" w:fill="F2F2F2"/>
          </w:tcPr>
          <w:p w14:paraId="7BA34149" w14:textId="361C2716" w:rsidR="00E44DD5" w:rsidRDefault="00BF4F0A" w:rsidP="00F063B1">
            <w:pPr>
              <w:pStyle w:val="BulletedList"/>
              <w:numPr>
                <w:ilvl w:val="0"/>
                <w:numId w:val="0"/>
              </w:numPr>
            </w:pPr>
            <w:r w:rsidRPr="00E44DD5">
              <w:lastRenderedPageBreak/>
              <w:t xml:space="preserve">HOW DO YOUR MISSION/VISION </w:t>
            </w:r>
            <w:r>
              <w:t>AND</w:t>
            </w:r>
            <w:r w:rsidRPr="00E44DD5">
              <w:t xml:space="preserve"> CORE VALUES GUIDE DECISION-MAKING AND ALIGNMENT OF MINISTRIES IN THE CHURCH? </w:t>
            </w:r>
            <w:r w:rsidR="00E44DD5" w:rsidRPr="00E44DD5">
              <w:t xml:space="preserve">See this website, which might be a helpful resource: </w:t>
            </w:r>
            <w:hyperlink r:id="rId9" w:history="1">
              <w:r w:rsidR="00E44DD5" w:rsidRPr="00786C69">
                <w:rPr>
                  <w:rStyle w:val="Hyperlink"/>
                </w:rPr>
                <w:t>michiganumc.org/resources/church-vibrancy</w:t>
              </w:r>
            </w:hyperlink>
          </w:p>
        </w:tc>
      </w:tr>
      <w:tr w:rsidR="00DC2A63" w:rsidRPr="00A02D4B" w14:paraId="2F18B0C6" w14:textId="77777777" w:rsidTr="00F14E21">
        <w:trPr>
          <w:gridBefore w:val="1"/>
          <w:wBefore w:w="18" w:type="dxa"/>
          <w:trHeight w:val="2375"/>
        </w:trPr>
        <w:tc>
          <w:tcPr>
            <w:tcW w:w="9810" w:type="dxa"/>
            <w:gridSpan w:val="8"/>
            <w:tcBorders>
              <w:bottom w:val="single" w:sz="4" w:space="0" w:color="C0C0C0"/>
            </w:tcBorders>
            <w:shd w:val="clear" w:color="auto" w:fill="auto"/>
          </w:tcPr>
          <w:p w14:paraId="17839C87" w14:textId="77777777" w:rsidR="00DC2A63" w:rsidRPr="00E44DD5" w:rsidRDefault="00DC2A63" w:rsidP="00F063B1">
            <w:pPr>
              <w:pStyle w:val="BulletedList"/>
              <w:numPr>
                <w:ilvl w:val="0"/>
                <w:numId w:val="0"/>
              </w:num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87C" w:rsidRPr="00A02D4B" w14:paraId="4C25E9D3" w14:textId="77777777" w:rsidTr="00170491">
        <w:trPr>
          <w:gridBefore w:val="1"/>
          <w:wBefore w:w="18" w:type="dxa"/>
          <w:trHeight w:val="75"/>
        </w:trPr>
        <w:tc>
          <w:tcPr>
            <w:tcW w:w="9810" w:type="dxa"/>
            <w:gridSpan w:val="8"/>
            <w:shd w:val="clear" w:color="auto" w:fill="F3F3F3"/>
            <w:vAlign w:val="center"/>
          </w:tcPr>
          <w:p w14:paraId="61426B94" w14:textId="77777777" w:rsidR="00E1787C" w:rsidRPr="00A02D4B" w:rsidRDefault="00121252" w:rsidP="00FA2F66">
            <w:pPr>
              <w:pStyle w:val="Allcaps"/>
            </w:pPr>
            <w:r>
              <w:t xml:space="preserve">WHAT UNIQUE QUALITIES DOES THIS CHARGE POSSESS THAT SETS IT APART? </w:t>
            </w:r>
          </w:p>
        </w:tc>
      </w:tr>
      <w:tr w:rsidR="00902FF7" w:rsidRPr="00A02D4B" w14:paraId="354FD4DF" w14:textId="77777777" w:rsidTr="00F14E21">
        <w:trPr>
          <w:gridBefore w:val="1"/>
          <w:wBefore w:w="18" w:type="dxa"/>
          <w:trHeight w:val="2231"/>
        </w:trPr>
        <w:tc>
          <w:tcPr>
            <w:tcW w:w="9810" w:type="dxa"/>
            <w:gridSpan w:val="8"/>
            <w:tcBorders>
              <w:bottom w:val="single" w:sz="4" w:space="0" w:color="C0C0C0"/>
            </w:tcBorders>
            <w:shd w:val="clear" w:color="auto" w:fill="auto"/>
          </w:tcPr>
          <w:p w14:paraId="6588346B" w14:textId="77777777" w:rsidR="001010FB" w:rsidRPr="00A02D4B" w:rsidRDefault="00152ABF" w:rsidP="00C25880">
            <w:pPr>
              <w:pStyle w:val="BulletedList"/>
              <w:numPr>
                <w:ilvl w:val="0"/>
                <w:numId w:val="0"/>
              </w:numPr>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1787C" w:rsidRPr="00A02D4B" w14:paraId="50F21D1B" w14:textId="77777777" w:rsidTr="00170491">
        <w:trPr>
          <w:gridBefore w:val="1"/>
          <w:wBefore w:w="18" w:type="dxa"/>
          <w:trHeight w:val="75"/>
        </w:trPr>
        <w:tc>
          <w:tcPr>
            <w:tcW w:w="9810" w:type="dxa"/>
            <w:gridSpan w:val="8"/>
            <w:shd w:val="clear" w:color="auto" w:fill="F3F3F3"/>
            <w:vAlign w:val="center"/>
          </w:tcPr>
          <w:p w14:paraId="52A64D58" w14:textId="77777777" w:rsidR="00E1787C" w:rsidRPr="00A02D4B" w:rsidRDefault="00170491" w:rsidP="00C93ADB">
            <w:pPr>
              <w:pStyle w:val="Allcaps"/>
            </w:pPr>
            <w:r w:rsidRPr="00170491">
              <w:t>Pastoral Ministry Needed:  Describe what is needed from the pastor (present or future) in each of the following areas in order to assist the congregation to fulfill its vision, mission, and goals.  We must remember that we are part of an itinerate system, so the focus here is on the office, not the person.</w:t>
            </w:r>
          </w:p>
        </w:tc>
      </w:tr>
      <w:tr w:rsidR="001D49CE" w:rsidRPr="00A02D4B" w14:paraId="02F75089" w14:textId="77777777" w:rsidTr="00170491">
        <w:trPr>
          <w:gridBefore w:val="1"/>
          <w:wBefore w:w="18" w:type="dxa"/>
          <w:trHeight w:val="277"/>
        </w:trPr>
        <w:tc>
          <w:tcPr>
            <w:tcW w:w="9810" w:type="dxa"/>
            <w:gridSpan w:val="8"/>
            <w:tcBorders>
              <w:bottom w:val="single" w:sz="4" w:space="0" w:color="C0C0C0"/>
            </w:tcBorders>
            <w:shd w:val="clear" w:color="auto" w:fill="auto"/>
          </w:tcPr>
          <w:p w14:paraId="65E7C406" w14:textId="289D702E" w:rsidR="00170491" w:rsidRDefault="00904452" w:rsidP="00170491">
            <w:pPr>
              <w:pStyle w:val="BulletedList"/>
              <w:numPr>
                <w:ilvl w:val="0"/>
                <w:numId w:val="0"/>
              </w:numPr>
              <w:ind w:left="144"/>
            </w:pPr>
            <w:r>
              <w:t xml:space="preserve">A. </w:t>
            </w:r>
            <w:r w:rsidR="00170491">
              <w:t>Spiritual Gifts: (Preaching, teaching, presence [How is s/he present with people especially those hurting], caring, etc.)</w:t>
            </w:r>
            <w:r w:rsidR="00C25880">
              <w:t xml:space="preserve"> </w:t>
            </w:r>
            <w:r w:rsidR="00881D78">
              <w:t xml:space="preserve"> </w:t>
            </w:r>
            <w:r w:rsidR="00152ABF">
              <w:fldChar w:fldCharType="begin">
                <w:ffData>
                  <w:name w:val="Text12"/>
                  <w:enabled/>
                  <w:calcOnExit w:val="0"/>
                  <w:textInput/>
                </w:ffData>
              </w:fldChar>
            </w:r>
            <w:bookmarkStart w:id="11" w:name="Text12"/>
            <w:r w:rsidR="00152ABF">
              <w:instrText xml:space="preserve"> FORMTEXT </w:instrText>
            </w:r>
            <w:r w:rsidR="00152ABF">
              <w:fldChar w:fldCharType="separate"/>
            </w:r>
            <w:r w:rsidR="00152ABF">
              <w:rPr>
                <w:noProof/>
              </w:rPr>
              <w:t> </w:t>
            </w:r>
            <w:r w:rsidR="00152ABF">
              <w:rPr>
                <w:noProof/>
              </w:rPr>
              <w:t> </w:t>
            </w:r>
            <w:r w:rsidR="00152ABF">
              <w:rPr>
                <w:noProof/>
              </w:rPr>
              <w:t> </w:t>
            </w:r>
            <w:r w:rsidR="00152ABF">
              <w:rPr>
                <w:noProof/>
              </w:rPr>
              <w:t> </w:t>
            </w:r>
            <w:r w:rsidR="00152ABF">
              <w:rPr>
                <w:noProof/>
              </w:rPr>
              <w:t> </w:t>
            </w:r>
            <w:r w:rsidR="00152ABF">
              <w:fldChar w:fldCharType="end"/>
            </w:r>
            <w:bookmarkEnd w:id="11"/>
          </w:p>
          <w:p w14:paraId="0757F8D1" w14:textId="77777777" w:rsidR="00D55F51" w:rsidRDefault="00D55F51" w:rsidP="00152ABF">
            <w:pPr>
              <w:pStyle w:val="BulletedList"/>
              <w:numPr>
                <w:ilvl w:val="0"/>
                <w:numId w:val="0"/>
              </w:numPr>
            </w:pPr>
          </w:p>
          <w:p w14:paraId="43604ECD" w14:textId="65F23B3A" w:rsidR="00170491" w:rsidRDefault="00904452" w:rsidP="00170491">
            <w:pPr>
              <w:pStyle w:val="BulletedList"/>
              <w:numPr>
                <w:ilvl w:val="0"/>
                <w:numId w:val="0"/>
              </w:numPr>
              <w:ind w:left="144"/>
            </w:pPr>
            <w:r>
              <w:t xml:space="preserve">B. </w:t>
            </w:r>
            <w:r w:rsidR="00170491">
              <w:t>Leadership Style:</w:t>
            </w:r>
            <w:r w:rsidR="00881D78">
              <w:t xml:space="preserve">  </w:t>
            </w:r>
            <w:r w:rsidR="00152ABF">
              <w:fldChar w:fldCharType="begin">
                <w:ffData>
                  <w:name w:val="Text13"/>
                  <w:enabled/>
                  <w:calcOnExit w:val="0"/>
                  <w:textInput/>
                </w:ffData>
              </w:fldChar>
            </w:r>
            <w:bookmarkStart w:id="12" w:name="Text13"/>
            <w:r w:rsidR="00152ABF">
              <w:instrText xml:space="preserve"> FORMTEXT </w:instrText>
            </w:r>
            <w:r w:rsidR="00152ABF">
              <w:fldChar w:fldCharType="separate"/>
            </w:r>
            <w:r w:rsidR="00152ABF">
              <w:rPr>
                <w:noProof/>
              </w:rPr>
              <w:t> </w:t>
            </w:r>
            <w:r w:rsidR="00152ABF">
              <w:rPr>
                <w:noProof/>
              </w:rPr>
              <w:t> </w:t>
            </w:r>
            <w:r w:rsidR="00152ABF">
              <w:rPr>
                <w:noProof/>
              </w:rPr>
              <w:t> </w:t>
            </w:r>
            <w:r w:rsidR="00152ABF">
              <w:rPr>
                <w:noProof/>
              </w:rPr>
              <w:t> </w:t>
            </w:r>
            <w:r w:rsidR="00152ABF">
              <w:rPr>
                <w:noProof/>
              </w:rPr>
              <w:t> </w:t>
            </w:r>
            <w:r w:rsidR="00152ABF">
              <w:fldChar w:fldCharType="end"/>
            </w:r>
            <w:bookmarkEnd w:id="12"/>
          </w:p>
          <w:p w14:paraId="60BBF4AC" w14:textId="77777777" w:rsidR="00D55F51" w:rsidRDefault="00D55F51" w:rsidP="00D55F51">
            <w:pPr>
              <w:pStyle w:val="BulletedList"/>
              <w:numPr>
                <w:ilvl w:val="0"/>
                <w:numId w:val="0"/>
              </w:numPr>
            </w:pPr>
          </w:p>
          <w:p w14:paraId="7AF343A4" w14:textId="58F9D225" w:rsidR="00170491" w:rsidRDefault="00904452" w:rsidP="00170491">
            <w:pPr>
              <w:pStyle w:val="BulletedList"/>
              <w:numPr>
                <w:ilvl w:val="0"/>
                <w:numId w:val="0"/>
              </w:numPr>
              <w:ind w:left="144"/>
            </w:pPr>
            <w:r>
              <w:t xml:space="preserve">C. </w:t>
            </w:r>
            <w:r w:rsidR="00170491">
              <w:t>Worship Leadership and Preaching: (Include a description of the worship style and options your congregation provides.)</w:t>
            </w:r>
            <w:r w:rsidR="00881D78">
              <w:t xml:space="preserve">  </w:t>
            </w:r>
            <w:r w:rsidR="00152ABF">
              <w:fldChar w:fldCharType="begin">
                <w:ffData>
                  <w:name w:val="Text14"/>
                  <w:enabled/>
                  <w:calcOnExit w:val="0"/>
                  <w:textInput/>
                </w:ffData>
              </w:fldChar>
            </w:r>
            <w:bookmarkStart w:id="13" w:name="Text14"/>
            <w:r w:rsidR="00152ABF">
              <w:instrText xml:space="preserve"> FORMTEXT </w:instrText>
            </w:r>
            <w:r w:rsidR="00152ABF">
              <w:fldChar w:fldCharType="separate"/>
            </w:r>
            <w:r w:rsidR="00152ABF">
              <w:rPr>
                <w:noProof/>
              </w:rPr>
              <w:t> </w:t>
            </w:r>
            <w:r w:rsidR="00152ABF">
              <w:rPr>
                <w:noProof/>
              </w:rPr>
              <w:t> </w:t>
            </w:r>
            <w:r w:rsidR="00152ABF">
              <w:rPr>
                <w:noProof/>
              </w:rPr>
              <w:t> </w:t>
            </w:r>
            <w:r w:rsidR="00152ABF">
              <w:rPr>
                <w:noProof/>
              </w:rPr>
              <w:t> </w:t>
            </w:r>
            <w:r w:rsidR="00152ABF">
              <w:rPr>
                <w:noProof/>
              </w:rPr>
              <w:t> </w:t>
            </w:r>
            <w:r w:rsidR="00152ABF">
              <w:fldChar w:fldCharType="end"/>
            </w:r>
            <w:bookmarkEnd w:id="13"/>
          </w:p>
          <w:p w14:paraId="6176F69E" w14:textId="77777777" w:rsidR="00D55F51" w:rsidRDefault="00D55F51" w:rsidP="00152ABF">
            <w:pPr>
              <w:pStyle w:val="BulletedList"/>
              <w:numPr>
                <w:ilvl w:val="0"/>
                <w:numId w:val="0"/>
              </w:numPr>
            </w:pPr>
          </w:p>
          <w:p w14:paraId="2BDFF7F9" w14:textId="18D707EC" w:rsidR="001010FB" w:rsidRDefault="00904452" w:rsidP="00170491">
            <w:pPr>
              <w:pStyle w:val="BulletedList"/>
              <w:numPr>
                <w:ilvl w:val="0"/>
                <w:numId w:val="0"/>
              </w:numPr>
              <w:ind w:left="144"/>
            </w:pPr>
            <w:r>
              <w:t xml:space="preserve">D. </w:t>
            </w:r>
            <w:r w:rsidR="00170491">
              <w:t>Pastoral Care:</w:t>
            </w:r>
            <w:r w:rsidR="00881D78">
              <w:t xml:space="preserve"> </w:t>
            </w:r>
            <w:r w:rsidR="00152ABF">
              <w:t xml:space="preserve"> </w:t>
            </w:r>
            <w:r w:rsidR="00152ABF">
              <w:fldChar w:fldCharType="begin">
                <w:ffData>
                  <w:name w:val="Text15"/>
                  <w:enabled/>
                  <w:calcOnExit w:val="0"/>
                  <w:textInput/>
                </w:ffData>
              </w:fldChar>
            </w:r>
            <w:bookmarkStart w:id="14" w:name="Text15"/>
            <w:r w:rsidR="00152ABF">
              <w:instrText xml:space="preserve"> FORMTEXT </w:instrText>
            </w:r>
            <w:r w:rsidR="00152ABF">
              <w:fldChar w:fldCharType="separate"/>
            </w:r>
            <w:r w:rsidR="00152ABF">
              <w:rPr>
                <w:noProof/>
              </w:rPr>
              <w:t> </w:t>
            </w:r>
            <w:r w:rsidR="00152ABF">
              <w:rPr>
                <w:noProof/>
              </w:rPr>
              <w:t> </w:t>
            </w:r>
            <w:r w:rsidR="00152ABF">
              <w:rPr>
                <w:noProof/>
              </w:rPr>
              <w:t> </w:t>
            </w:r>
            <w:r w:rsidR="00152ABF">
              <w:rPr>
                <w:noProof/>
              </w:rPr>
              <w:t> </w:t>
            </w:r>
            <w:r w:rsidR="00152ABF">
              <w:rPr>
                <w:noProof/>
              </w:rPr>
              <w:t> </w:t>
            </w:r>
            <w:r w:rsidR="00152ABF">
              <w:fldChar w:fldCharType="end"/>
            </w:r>
            <w:bookmarkEnd w:id="14"/>
          </w:p>
          <w:p w14:paraId="4A38C680" w14:textId="77777777" w:rsidR="00D55F51" w:rsidRDefault="00D55F51" w:rsidP="00D55F51">
            <w:pPr>
              <w:pStyle w:val="BulletedList"/>
              <w:numPr>
                <w:ilvl w:val="0"/>
                <w:numId w:val="0"/>
              </w:numPr>
            </w:pPr>
          </w:p>
          <w:p w14:paraId="7F23FB6E" w14:textId="0C57B923" w:rsidR="00592DB6" w:rsidRDefault="00592DB6" w:rsidP="00170491">
            <w:pPr>
              <w:pStyle w:val="BulletedList"/>
              <w:numPr>
                <w:ilvl w:val="0"/>
                <w:numId w:val="0"/>
              </w:numPr>
              <w:ind w:left="144"/>
            </w:pPr>
            <w:r>
              <w:t>E. Administration:</w:t>
            </w:r>
            <w:r w:rsidR="00881D78">
              <w:t xml:space="preserve"> </w:t>
            </w:r>
            <w:r w:rsidR="00152ABF">
              <w:t xml:space="preserve"> </w:t>
            </w:r>
            <w:r w:rsidR="00152ABF">
              <w:fldChar w:fldCharType="begin">
                <w:ffData>
                  <w:name w:val="Text16"/>
                  <w:enabled/>
                  <w:calcOnExit w:val="0"/>
                  <w:textInput/>
                </w:ffData>
              </w:fldChar>
            </w:r>
            <w:bookmarkStart w:id="15" w:name="Text16"/>
            <w:r w:rsidR="00152ABF">
              <w:instrText xml:space="preserve"> FORMTEXT </w:instrText>
            </w:r>
            <w:r w:rsidR="00152ABF">
              <w:fldChar w:fldCharType="separate"/>
            </w:r>
            <w:r w:rsidR="00152ABF">
              <w:rPr>
                <w:noProof/>
              </w:rPr>
              <w:t> </w:t>
            </w:r>
            <w:r w:rsidR="00152ABF">
              <w:rPr>
                <w:noProof/>
              </w:rPr>
              <w:t> </w:t>
            </w:r>
            <w:r w:rsidR="00152ABF">
              <w:rPr>
                <w:noProof/>
              </w:rPr>
              <w:t> </w:t>
            </w:r>
            <w:r w:rsidR="00152ABF">
              <w:rPr>
                <w:noProof/>
              </w:rPr>
              <w:t> </w:t>
            </w:r>
            <w:r w:rsidR="00152ABF">
              <w:rPr>
                <w:noProof/>
              </w:rPr>
              <w:t> </w:t>
            </w:r>
            <w:r w:rsidR="00152ABF">
              <w:fldChar w:fldCharType="end"/>
            </w:r>
            <w:bookmarkEnd w:id="15"/>
          </w:p>
          <w:p w14:paraId="2271B07C" w14:textId="77777777" w:rsidR="00D55F51" w:rsidRDefault="00D55F51" w:rsidP="00D55F51">
            <w:pPr>
              <w:pStyle w:val="BulletedList"/>
              <w:numPr>
                <w:ilvl w:val="0"/>
                <w:numId w:val="0"/>
              </w:numPr>
            </w:pPr>
          </w:p>
          <w:p w14:paraId="7E8C52E5" w14:textId="1C66235F" w:rsidR="00592DB6" w:rsidRDefault="00592DB6" w:rsidP="00170491">
            <w:pPr>
              <w:pStyle w:val="BulletedList"/>
              <w:numPr>
                <w:ilvl w:val="0"/>
                <w:numId w:val="0"/>
              </w:numPr>
              <w:ind w:left="144"/>
            </w:pPr>
            <w:r>
              <w:t>F. Community Involvement:</w:t>
            </w:r>
            <w:r w:rsidR="00881D78">
              <w:t xml:space="preserve"> </w:t>
            </w:r>
            <w:r w:rsidR="00152ABF">
              <w:t xml:space="preserve"> </w:t>
            </w:r>
            <w:r w:rsidR="00152ABF">
              <w:fldChar w:fldCharType="begin">
                <w:ffData>
                  <w:name w:val="Text17"/>
                  <w:enabled/>
                  <w:calcOnExit w:val="0"/>
                  <w:textInput/>
                </w:ffData>
              </w:fldChar>
            </w:r>
            <w:bookmarkStart w:id="16" w:name="Text17"/>
            <w:r w:rsidR="00152ABF">
              <w:instrText xml:space="preserve"> FORMTEXT </w:instrText>
            </w:r>
            <w:r w:rsidR="00152ABF">
              <w:fldChar w:fldCharType="separate"/>
            </w:r>
            <w:r w:rsidR="00152ABF">
              <w:rPr>
                <w:noProof/>
              </w:rPr>
              <w:t> </w:t>
            </w:r>
            <w:r w:rsidR="00152ABF">
              <w:rPr>
                <w:noProof/>
              </w:rPr>
              <w:t> </w:t>
            </w:r>
            <w:r w:rsidR="00152ABF">
              <w:rPr>
                <w:noProof/>
              </w:rPr>
              <w:t> </w:t>
            </w:r>
            <w:r w:rsidR="00152ABF">
              <w:rPr>
                <w:noProof/>
              </w:rPr>
              <w:t> </w:t>
            </w:r>
            <w:r w:rsidR="00152ABF">
              <w:rPr>
                <w:noProof/>
              </w:rPr>
              <w:t> </w:t>
            </w:r>
            <w:r w:rsidR="00152ABF">
              <w:fldChar w:fldCharType="end"/>
            </w:r>
            <w:bookmarkEnd w:id="16"/>
          </w:p>
          <w:p w14:paraId="685510D4" w14:textId="77777777" w:rsidR="00D55F51" w:rsidRDefault="00D55F51" w:rsidP="00152ABF">
            <w:pPr>
              <w:pStyle w:val="BulletedList"/>
              <w:numPr>
                <w:ilvl w:val="0"/>
                <w:numId w:val="0"/>
              </w:numPr>
            </w:pPr>
          </w:p>
          <w:p w14:paraId="42790D55" w14:textId="478066EC" w:rsidR="00D55F51" w:rsidRDefault="00592DB6" w:rsidP="00170491">
            <w:pPr>
              <w:pStyle w:val="BulletedList"/>
              <w:numPr>
                <w:ilvl w:val="0"/>
                <w:numId w:val="0"/>
              </w:numPr>
              <w:ind w:left="144"/>
            </w:pPr>
            <w:r>
              <w:t>G. Academic and Career Experience Desired:</w:t>
            </w:r>
            <w:r w:rsidR="00881D78">
              <w:t xml:space="preserve"> </w:t>
            </w:r>
            <w:r w:rsidR="00152ABF">
              <w:t xml:space="preserve"> </w:t>
            </w:r>
            <w:r w:rsidR="00152ABF">
              <w:fldChar w:fldCharType="begin">
                <w:ffData>
                  <w:name w:val="Text18"/>
                  <w:enabled/>
                  <w:calcOnExit w:val="0"/>
                  <w:textInput/>
                </w:ffData>
              </w:fldChar>
            </w:r>
            <w:bookmarkStart w:id="17" w:name="Text18"/>
            <w:r w:rsidR="00152ABF">
              <w:instrText xml:space="preserve"> FORMTEXT </w:instrText>
            </w:r>
            <w:r w:rsidR="00152ABF">
              <w:fldChar w:fldCharType="separate"/>
            </w:r>
            <w:r w:rsidR="00152ABF">
              <w:rPr>
                <w:noProof/>
              </w:rPr>
              <w:t> </w:t>
            </w:r>
            <w:r w:rsidR="00152ABF">
              <w:rPr>
                <w:noProof/>
              </w:rPr>
              <w:t> </w:t>
            </w:r>
            <w:r w:rsidR="00152ABF">
              <w:rPr>
                <w:noProof/>
              </w:rPr>
              <w:t> </w:t>
            </w:r>
            <w:r w:rsidR="00152ABF">
              <w:rPr>
                <w:noProof/>
              </w:rPr>
              <w:t> </w:t>
            </w:r>
            <w:r w:rsidR="00152ABF">
              <w:rPr>
                <w:noProof/>
              </w:rPr>
              <w:t> </w:t>
            </w:r>
            <w:r w:rsidR="00152ABF">
              <w:fldChar w:fldCharType="end"/>
            </w:r>
            <w:bookmarkEnd w:id="17"/>
          </w:p>
          <w:p w14:paraId="390153C4" w14:textId="77777777" w:rsidR="00AE04D4" w:rsidRPr="00A02D4B" w:rsidRDefault="00AE04D4" w:rsidP="00170491">
            <w:pPr>
              <w:pStyle w:val="BulletedList"/>
              <w:numPr>
                <w:ilvl w:val="0"/>
                <w:numId w:val="0"/>
              </w:numPr>
              <w:ind w:left="144"/>
            </w:pPr>
          </w:p>
        </w:tc>
      </w:tr>
      <w:tr w:rsidR="00334409" w:rsidRPr="00A02D4B" w14:paraId="003C7526" w14:textId="77777777" w:rsidTr="00F11254">
        <w:trPr>
          <w:gridBefore w:val="1"/>
          <w:wBefore w:w="18" w:type="dxa"/>
          <w:trHeight w:val="75"/>
        </w:trPr>
        <w:tc>
          <w:tcPr>
            <w:tcW w:w="9810" w:type="dxa"/>
            <w:gridSpan w:val="8"/>
            <w:shd w:val="clear" w:color="auto" w:fill="F3F3F3"/>
            <w:vAlign w:val="center"/>
          </w:tcPr>
          <w:p w14:paraId="64D95270" w14:textId="77777777" w:rsidR="00334409" w:rsidRPr="00592DB6" w:rsidRDefault="00334409" w:rsidP="00FA055E">
            <w:pPr>
              <w:pStyle w:val="Allcaps"/>
            </w:pPr>
            <w:r w:rsidRPr="00334409">
              <w:t>In the United Methodist Church appointments are made without regard to race, ethnic origin, gender, marital status, age, or disabilities. How is the SPRC preparing the congregation to genuinely embrace open itineracy? You may be expected as a congregation to participate in a training experience regarding cross-racial/cross-cultural experience</w:t>
            </w:r>
            <w:r>
              <w:t>.</w:t>
            </w:r>
          </w:p>
        </w:tc>
      </w:tr>
      <w:tr w:rsidR="00334409" w:rsidRPr="00A02D4B" w14:paraId="4A327798" w14:textId="77777777" w:rsidTr="00D55F51">
        <w:trPr>
          <w:gridBefore w:val="1"/>
          <w:wBefore w:w="18" w:type="dxa"/>
          <w:trHeight w:val="1440"/>
        </w:trPr>
        <w:tc>
          <w:tcPr>
            <w:tcW w:w="9810" w:type="dxa"/>
            <w:gridSpan w:val="8"/>
            <w:tcBorders>
              <w:bottom w:val="single" w:sz="4" w:space="0" w:color="C0C0C0"/>
            </w:tcBorders>
            <w:shd w:val="clear" w:color="auto" w:fill="auto"/>
          </w:tcPr>
          <w:p w14:paraId="2A66F0D9" w14:textId="77777777" w:rsidR="00334409" w:rsidRDefault="00152ABF" w:rsidP="00334409">
            <w:pPr>
              <w:pStyle w:val="BulletedList"/>
              <w:numPr>
                <w:ilvl w:val="0"/>
                <w:numId w:val="0"/>
              </w:numPr>
              <w:ind w:left="144"/>
            </w:pPr>
            <w:r>
              <w:lastRenderedPageBreak/>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334409" w:rsidRPr="00A02D4B" w14:paraId="0EA00EC5" w14:textId="77777777" w:rsidTr="00FA055E">
        <w:trPr>
          <w:gridBefore w:val="1"/>
          <w:wBefore w:w="18" w:type="dxa"/>
          <w:trHeight w:val="242"/>
        </w:trPr>
        <w:tc>
          <w:tcPr>
            <w:tcW w:w="9810" w:type="dxa"/>
            <w:gridSpan w:val="8"/>
            <w:tcBorders>
              <w:bottom w:val="single" w:sz="4" w:space="0" w:color="C0C0C0"/>
            </w:tcBorders>
            <w:shd w:val="clear" w:color="auto" w:fill="F3F3F3"/>
          </w:tcPr>
          <w:p w14:paraId="0D22E461" w14:textId="77777777" w:rsidR="00334409" w:rsidRPr="00FA055E" w:rsidRDefault="00FA055E" w:rsidP="00FA055E">
            <w:pPr>
              <w:pStyle w:val="BulletedList"/>
              <w:numPr>
                <w:ilvl w:val="0"/>
                <w:numId w:val="0"/>
              </w:numPr>
              <w:spacing w:before="40" w:after="40"/>
              <w:ind w:left="-15"/>
              <w:rPr>
                <w:caps/>
              </w:rPr>
            </w:pPr>
            <w:r>
              <w:rPr>
                <w:caps/>
              </w:rPr>
              <w:t xml:space="preserve">Community Description: </w:t>
            </w:r>
            <w:r w:rsidRPr="00FA055E">
              <w:rPr>
                <w:caps/>
              </w:rPr>
              <w:t>Describe community (urban, rural, suburban, small town, etc.), general economic situation, and employment information of the area in which the congregation is located.</w:t>
            </w:r>
          </w:p>
        </w:tc>
      </w:tr>
      <w:tr w:rsidR="00334409" w:rsidRPr="00A02D4B" w14:paraId="563B0666" w14:textId="77777777" w:rsidTr="00D55F51">
        <w:trPr>
          <w:gridBefore w:val="1"/>
          <w:wBefore w:w="18" w:type="dxa"/>
          <w:trHeight w:val="1440"/>
        </w:trPr>
        <w:tc>
          <w:tcPr>
            <w:tcW w:w="9810" w:type="dxa"/>
            <w:gridSpan w:val="8"/>
            <w:tcBorders>
              <w:bottom w:val="single" w:sz="4" w:space="0" w:color="C0C0C0"/>
            </w:tcBorders>
            <w:shd w:val="clear" w:color="auto" w:fill="auto"/>
          </w:tcPr>
          <w:p w14:paraId="2D635184" w14:textId="77777777" w:rsidR="00334409" w:rsidRDefault="00152ABF" w:rsidP="00334409">
            <w:pPr>
              <w:pStyle w:val="BulletedList"/>
              <w:numPr>
                <w:ilvl w:val="0"/>
                <w:numId w:val="0"/>
              </w:numPr>
              <w:ind w:left="144"/>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A055E" w:rsidRPr="00A02D4B" w14:paraId="65C5B581" w14:textId="77777777" w:rsidTr="00FA055E">
        <w:trPr>
          <w:gridBefore w:val="1"/>
          <w:wBefore w:w="18" w:type="dxa"/>
          <w:trHeight w:val="277"/>
        </w:trPr>
        <w:tc>
          <w:tcPr>
            <w:tcW w:w="9810" w:type="dxa"/>
            <w:gridSpan w:val="8"/>
            <w:tcBorders>
              <w:bottom w:val="single" w:sz="4" w:space="0" w:color="C0C0C0"/>
            </w:tcBorders>
            <w:shd w:val="clear" w:color="auto" w:fill="F3F3F3"/>
          </w:tcPr>
          <w:p w14:paraId="317161E7" w14:textId="77777777" w:rsidR="00FA055E" w:rsidRPr="00FA055E" w:rsidRDefault="00FA055E" w:rsidP="00FA055E">
            <w:pPr>
              <w:pStyle w:val="BulletedList"/>
              <w:numPr>
                <w:ilvl w:val="0"/>
                <w:numId w:val="0"/>
              </w:numPr>
              <w:spacing w:before="40" w:after="40"/>
              <w:rPr>
                <w:caps/>
              </w:rPr>
            </w:pPr>
            <w:r w:rsidRPr="00FA055E">
              <w:rPr>
                <w:caps/>
              </w:rPr>
              <w:t>Schools: Please describe the public school system(s) which the pastor’s children might attend and/or the school district(s) the congregation serves.</w:t>
            </w:r>
          </w:p>
        </w:tc>
      </w:tr>
      <w:tr w:rsidR="00FA055E" w:rsidRPr="00A02D4B" w14:paraId="2A00D61A" w14:textId="77777777" w:rsidTr="00D55F51">
        <w:trPr>
          <w:gridBefore w:val="1"/>
          <w:wBefore w:w="18" w:type="dxa"/>
          <w:trHeight w:val="720"/>
        </w:trPr>
        <w:tc>
          <w:tcPr>
            <w:tcW w:w="9810" w:type="dxa"/>
            <w:gridSpan w:val="8"/>
            <w:tcBorders>
              <w:bottom w:val="single" w:sz="4" w:space="0" w:color="C0C0C0"/>
            </w:tcBorders>
            <w:shd w:val="clear" w:color="auto" w:fill="auto"/>
          </w:tcPr>
          <w:p w14:paraId="6CD106DA" w14:textId="77777777" w:rsidR="00FA055E" w:rsidRDefault="00152ABF" w:rsidP="00334409">
            <w:pPr>
              <w:pStyle w:val="BulletedList"/>
              <w:numPr>
                <w:ilvl w:val="0"/>
                <w:numId w:val="0"/>
              </w:numPr>
              <w:ind w:left="144"/>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A055E" w:rsidRPr="00A02D4B" w14:paraId="2E0238A5" w14:textId="77777777" w:rsidTr="00FA055E">
        <w:trPr>
          <w:gridBefore w:val="1"/>
          <w:wBefore w:w="18" w:type="dxa"/>
          <w:trHeight w:val="305"/>
        </w:trPr>
        <w:tc>
          <w:tcPr>
            <w:tcW w:w="9810" w:type="dxa"/>
            <w:gridSpan w:val="8"/>
            <w:tcBorders>
              <w:bottom w:val="single" w:sz="4" w:space="0" w:color="C0C0C0"/>
            </w:tcBorders>
            <w:shd w:val="clear" w:color="auto" w:fill="F3F3F3"/>
          </w:tcPr>
          <w:p w14:paraId="7D22757D" w14:textId="12A21D41" w:rsidR="00FA055E" w:rsidRPr="00FA055E" w:rsidRDefault="00FA055E" w:rsidP="00FA055E">
            <w:pPr>
              <w:pStyle w:val="BulletedList"/>
              <w:numPr>
                <w:ilvl w:val="0"/>
                <w:numId w:val="0"/>
              </w:numPr>
              <w:spacing w:before="40" w:after="40"/>
              <w:rPr>
                <w:caps/>
              </w:rPr>
            </w:pPr>
            <w:r w:rsidRPr="00FA055E">
              <w:rPr>
                <w:caps/>
              </w:rPr>
              <w:t xml:space="preserve">Demographics: identify 3 dominant mosaic groups in your congregation’s reach (per </w:t>
            </w:r>
            <w:hyperlink r:id="rId10" w:history="1">
              <w:r w:rsidRPr="00881D78">
                <w:rPr>
                  <w:rStyle w:val="Hyperlink"/>
                  <w:caps/>
                </w:rPr>
                <w:t>MissionInsite</w:t>
              </w:r>
            </w:hyperlink>
            <w:r w:rsidRPr="00FA055E">
              <w:rPr>
                <w:caps/>
              </w:rPr>
              <w:t>)</w:t>
            </w:r>
          </w:p>
        </w:tc>
      </w:tr>
      <w:tr w:rsidR="00FA055E" w:rsidRPr="00A02D4B" w14:paraId="11EAE0AF" w14:textId="77777777" w:rsidTr="00D55F51">
        <w:trPr>
          <w:gridBefore w:val="1"/>
          <w:wBefore w:w="18" w:type="dxa"/>
          <w:trHeight w:val="864"/>
        </w:trPr>
        <w:tc>
          <w:tcPr>
            <w:tcW w:w="9810" w:type="dxa"/>
            <w:gridSpan w:val="8"/>
            <w:tcBorders>
              <w:bottom w:val="single" w:sz="4" w:space="0" w:color="C0C0C0"/>
            </w:tcBorders>
            <w:shd w:val="clear" w:color="auto" w:fill="auto"/>
          </w:tcPr>
          <w:p w14:paraId="2643CBB7" w14:textId="77777777" w:rsidR="00FA055E" w:rsidRDefault="00152ABF" w:rsidP="00334409">
            <w:pPr>
              <w:pStyle w:val="BulletedList"/>
              <w:numPr>
                <w:ilvl w:val="0"/>
                <w:numId w:val="0"/>
              </w:numPr>
              <w:ind w:left="144"/>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717EF" w:rsidRPr="00A02D4B" w14:paraId="57F6FFB9" w14:textId="77777777" w:rsidTr="00F717EF">
        <w:trPr>
          <w:gridBefore w:val="1"/>
          <w:wBefore w:w="18" w:type="dxa"/>
          <w:trHeight w:val="305"/>
        </w:trPr>
        <w:tc>
          <w:tcPr>
            <w:tcW w:w="9810" w:type="dxa"/>
            <w:gridSpan w:val="8"/>
            <w:tcBorders>
              <w:bottom w:val="single" w:sz="4" w:space="0" w:color="C0C0C0"/>
            </w:tcBorders>
            <w:shd w:val="clear" w:color="auto" w:fill="F3F3F3"/>
          </w:tcPr>
          <w:p w14:paraId="7ABA4BB3" w14:textId="77777777" w:rsidR="00F717EF" w:rsidRPr="000E30D2" w:rsidRDefault="00F717EF" w:rsidP="00F717EF">
            <w:pPr>
              <w:pStyle w:val="BulletedList"/>
              <w:numPr>
                <w:ilvl w:val="0"/>
                <w:numId w:val="0"/>
              </w:numPr>
              <w:spacing w:before="40" w:after="40"/>
              <w:rPr>
                <w:caps/>
              </w:rPr>
            </w:pPr>
            <w:r w:rsidRPr="000E30D2">
              <w:rPr>
                <w:caps/>
              </w:rPr>
              <w:t>How many new small groups were established in the last year?</w:t>
            </w:r>
          </w:p>
        </w:tc>
      </w:tr>
      <w:tr w:rsidR="00F717EF" w:rsidRPr="00A02D4B" w14:paraId="2A5C4135" w14:textId="77777777" w:rsidTr="0049605C">
        <w:trPr>
          <w:gridBefore w:val="1"/>
          <w:wBefore w:w="18" w:type="dxa"/>
          <w:trHeight w:val="647"/>
        </w:trPr>
        <w:tc>
          <w:tcPr>
            <w:tcW w:w="9810" w:type="dxa"/>
            <w:gridSpan w:val="8"/>
            <w:tcBorders>
              <w:bottom w:val="single" w:sz="4" w:space="0" w:color="C0C0C0"/>
            </w:tcBorders>
            <w:shd w:val="clear" w:color="auto" w:fill="auto"/>
          </w:tcPr>
          <w:p w14:paraId="39BD330D" w14:textId="77777777" w:rsidR="00F717EF" w:rsidRPr="000E30D2" w:rsidRDefault="00152ABF" w:rsidP="00334409">
            <w:pPr>
              <w:pStyle w:val="BulletedList"/>
              <w:numPr>
                <w:ilvl w:val="0"/>
                <w:numId w:val="0"/>
              </w:numPr>
              <w:ind w:left="144"/>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F717EF" w:rsidRPr="00A02D4B" w14:paraId="611021B9" w14:textId="77777777" w:rsidTr="00F717EF">
        <w:trPr>
          <w:gridBefore w:val="1"/>
          <w:wBefore w:w="18" w:type="dxa"/>
          <w:trHeight w:val="305"/>
        </w:trPr>
        <w:tc>
          <w:tcPr>
            <w:tcW w:w="9810" w:type="dxa"/>
            <w:gridSpan w:val="8"/>
            <w:tcBorders>
              <w:bottom w:val="single" w:sz="4" w:space="0" w:color="C0C0C0"/>
            </w:tcBorders>
            <w:shd w:val="clear" w:color="auto" w:fill="F3F3F3"/>
          </w:tcPr>
          <w:p w14:paraId="303E4CAC" w14:textId="77777777" w:rsidR="00F717EF" w:rsidRPr="000E30D2" w:rsidRDefault="00F717EF" w:rsidP="00F717EF">
            <w:pPr>
              <w:pStyle w:val="BulletedList"/>
              <w:numPr>
                <w:ilvl w:val="0"/>
                <w:numId w:val="0"/>
              </w:numPr>
              <w:spacing w:before="40" w:after="40"/>
              <w:rPr>
                <w:caps/>
              </w:rPr>
            </w:pPr>
            <w:r w:rsidRPr="000E30D2">
              <w:rPr>
                <w:caps/>
              </w:rPr>
              <w:t>How many new worship services were organized by the church in the last year?</w:t>
            </w:r>
          </w:p>
        </w:tc>
      </w:tr>
      <w:tr w:rsidR="00F717EF" w:rsidRPr="00A02D4B" w14:paraId="3D6559DB" w14:textId="77777777" w:rsidTr="0049605C">
        <w:trPr>
          <w:gridBefore w:val="1"/>
          <w:wBefore w:w="18" w:type="dxa"/>
          <w:trHeight w:val="683"/>
        </w:trPr>
        <w:tc>
          <w:tcPr>
            <w:tcW w:w="9810" w:type="dxa"/>
            <w:gridSpan w:val="8"/>
            <w:tcBorders>
              <w:bottom w:val="single" w:sz="4" w:space="0" w:color="C0C0C0"/>
            </w:tcBorders>
            <w:shd w:val="clear" w:color="auto" w:fill="auto"/>
          </w:tcPr>
          <w:p w14:paraId="42EA9BBC" w14:textId="77777777" w:rsidR="00F717EF" w:rsidRDefault="00152ABF" w:rsidP="00334409">
            <w:pPr>
              <w:pStyle w:val="BulletedList"/>
              <w:numPr>
                <w:ilvl w:val="0"/>
                <w:numId w:val="0"/>
              </w:numPr>
              <w:ind w:left="144"/>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334409" w:rsidRPr="00A02D4B" w14:paraId="534BFA0F" w14:textId="77777777" w:rsidTr="00170491">
        <w:trPr>
          <w:gridBefore w:val="1"/>
          <w:wBefore w:w="18" w:type="dxa"/>
          <w:trHeight w:val="135"/>
        </w:trPr>
        <w:tc>
          <w:tcPr>
            <w:tcW w:w="9810" w:type="dxa"/>
            <w:gridSpan w:val="8"/>
            <w:shd w:val="clear" w:color="auto" w:fill="F3F3F3"/>
          </w:tcPr>
          <w:p w14:paraId="7435093C" w14:textId="77777777" w:rsidR="00334409" w:rsidRDefault="00334409" w:rsidP="00334409">
            <w:pPr>
              <w:pStyle w:val="Allcaps"/>
            </w:pPr>
            <w:r>
              <w:t xml:space="preserve">wHAT GOALS HAVE BEEN SET FOR THE CONGREGATION FOR THE NEXT YEAR? tHE NEXT THREE TO FIVE YEARS? </w:t>
            </w:r>
          </w:p>
          <w:p w14:paraId="31B04B78" w14:textId="77777777" w:rsidR="00334409" w:rsidRPr="00A02D4B" w:rsidRDefault="00334409" w:rsidP="00334409">
            <w:pPr>
              <w:pStyle w:val="Allcaps"/>
            </w:pPr>
            <w:r>
              <w:t>hOW WILL THESE GOALS BE ACHIEVED?</w:t>
            </w:r>
          </w:p>
        </w:tc>
      </w:tr>
      <w:tr w:rsidR="00334409" w:rsidRPr="00A02D4B" w14:paraId="30A5F184" w14:textId="77777777" w:rsidTr="00D55F51">
        <w:trPr>
          <w:gridBefore w:val="1"/>
          <w:wBefore w:w="18" w:type="dxa"/>
          <w:trHeight w:val="1008"/>
        </w:trPr>
        <w:tc>
          <w:tcPr>
            <w:tcW w:w="9810" w:type="dxa"/>
            <w:gridSpan w:val="8"/>
            <w:shd w:val="clear" w:color="auto" w:fill="auto"/>
          </w:tcPr>
          <w:p w14:paraId="24C4E585" w14:textId="77777777" w:rsidR="00334409" w:rsidRPr="00A02D4B" w:rsidRDefault="00152ABF" w:rsidP="00334409">
            <w:pPr>
              <w:pStyle w:val="BulletedList"/>
              <w:numPr>
                <w:ilvl w:val="0"/>
                <w:numId w:val="0"/>
              </w:numPr>
            </w:pP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34409" w:rsidRPr="00A02D4B" w14:paraId="4DE1846F" w14:textId="77777777" w:rsidTr="00170491">
        <w:trPr>
          <w:gridBefore w:val="1"/>
          <w:wBefore w:w="18" w:type="dxa"/>
          <w:trHeight w:val="75"/>
        </w:trPr>
        <w:tc>
          <w:tcPr>
            <w:tcW w:w="9810" w:type="dxa"/>
            <w:gridSpan w:val="8"/>
            <w:shd w:val="clear" w:color="auto" w:fill="F3F3F3"/>
            <w:vAlign w:val="center"/>
          </w:tcPr>
          <w:p w14:paraId="692F1264" w14:textId="77777777" w:rsidR="00334409" w:rsidRPr="00FA2F66" w:rsidRDefault="00334409" w:rsidP="00334409">
            <w:r>
              <w:rPr>
                <w:rStyle w:val="AllcapsChar"/>
              </w:rPr>
              <w:t>parsonage information: please give address and who occupies this house.</w:t>
            </w:r>
          </w:p>
        </w:tc>
      </w:tr>
      <w:tr w:rsidR="00334409" w:rsidRPr="00A02D4B" w14:paraId="73FE00B7" w14:textId="77777777" w:rsidTr="0049605C">
        <w:trPr>
          <w:gridBefore w:val="1"/>
          <w:wBefore w:w="18" w:type="dxa"/>
          <w:trHeight w:val="683"/>
        </w:trPr>
        <w:tc>
          <w:tcPr>
            <w:tcW w:w="9810" w:type="dxa"/>
            <w:gridSpan w:val="8"/>
            <w:tcBorders>
              <w:bottom w:val="single" w:sz="4" w:space="0" w:color="C0C0C0"/>
            </w:tcBorders>
            <w:shd w:val="clear" w:color="auto" w:fill="auto"/>
          </w:tcPr>
          <w:p w14:paraId="5FA264B3" w14:textId="77777777" w:rsidR="00334409" w:rsidRPr="00A02D4B" w:rsidRDefault="00152ABF" w:rsidP="00334409">
            <w:pPr>
              <w:pStyle w:val="BulletedList"/>
              <w:numPr>
                <w:ilvl w:val="0"/>
                <w:numId w:val="0"/>
              </w:numPr>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334409" w:rsidRPr="00A02D4B" w14:paraId="0DFC4D67" w14:textId="77777777" w:rsidTr="00170491">
        <w:trPr>
          <w:gridBefore w:val="1"/>
          <w:wBefore w:w="18" w:type="dxa"/>
          <w:trHeight w:val="75"/>
        </w:trPr>
        <w:tc>
          <w:tcPr>
            <w:tcW w:w="9810" w:type="dxa"/>
            <w:gridSpan w:val="8"/>
            <w:shd w:val="clear" w:color="auto" w:fill="F3F3F3"/>
            <w:vAlign w:val="center"/>
          </w:tcPr>
          <w:p w14:paraId="726E5694" w14:textId="77777777" w:rsidR="00334409" w:rsidRPr="00A02D4B" w:rsidRDefault="00334409" w:rsidP="00334409">
            <w:pPr>
              <w:pStyle w:val="Allcaps"/>
            </w:pPr>
            <w:r>
              <w:t xml:space="preserve">number of bedrooms? bathrooms? square footage?   </w:t>
            </w:r>
          </w:p>
        </w:tc>
      </w:tr>
      <w:tr w:rsidR="00334409" w:rsidRPr="00A02D4B" w14:paraId="528D8712" w14:textId="77777777" w:rsidTr="00170491">
        <w:trPr>
          <w:gridBefore w:val="1"/>
          <w:wBefore w:w="18" w:type="dxa"/>
          <w:trHeight w:val="412"/>
        </w:trPr>
        <w:tc>
          <w:tcPr>
            <w:tcW w:w="9810" w:type="dxa"/>
            <w:gridSpan w:val="8"/>
            <w:tcBorders>
              <w:bottom w:val="single" w:sz="4" w:space="0" w:color="C0C0C0"/>
            </w:tcBorders>
            <w:shd w:val="clear" w:color="auto" w:fill="auto"/>
          </w:tcPr>
          <w:p w14:paraId="23320F9C" w14:textId="77777777" w:rsidR="00334409" w:rsidRPr="00A02D4B" w:rsidRDefault="00152ABF" w:rsidP="00334409">
            <w:pPr>
              <w:pStyle w:val="BulletedList"/>
              <w:numPr>
                <w:ilvl w:val="0"/>
                <w:numId w:val="0"/>
              </w:numPr>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334409" w:rsidRPr="00A02D4B" w14:paraId="48CE4DD2" w14:textId="77777777" w:rsidTr="00592DB6">
        <w:trPr>
          <w:gridBefore w:val="1"/>
          <w:wBefore w:w="18" w:type="dxa"/>
          <w:trHeight w:val="70"/>
        </w:trPr>
        <w:tc>
          <w:tcPr>
            <w:tcW w:w="9810" w:type="dxa"/>
            <w:gridSpan w:val="8"/>
            <w:tcBorders>
              <w:bottom w:val="single" w:sz="4" w:space="0" w:color="C0C0C0"/>
            </w:tcBorders>
            <w:shd w:val="clear" w:color="auto" w:fill="F3F3F3"/>
            <w:vAlign w:val="center"/>
          </w:tcPr>
          <w:p w14:paraId="1A83AE9C" w14:textId="77777777" w:rsidR="00334409" w:rsidRPr="00A02D4B" w:rsidRDefault="00334409" w:rsidP="00334409">
            <w:pPr>
              <w:pStyle w:val="Allcaps"/>
            </w:pPr>
            <w:r>
              <w:t>Is there a family room? Study?</w:t>
            </w:r>
          </w:p>
        </w:tc>
      </w:tr>
      <w:tr w:rsidR="00334409" w:rsidRPr="00A02D4B" w14:paraId="785F1759" w14:textId="77777777" w:rsidTr="00170491">
        <w:trPr>
          <w:gridBefore w:val="1"/>
          <w:wBefore w:w="18" w:type="dxa"/>
          <w:trHeight w:val="412"/>
        </w:trPr>
        <w:tc>
          <w:tcPr>
            <w:tcW w:w="9810" w:type="dxa"/>
            <w:gridSpan w:val="8"/>
            <w:tcBorders>
              <w:bottom w:val="single" w:sz="4" w:space="0" w:color="C0C0C0"/>
            </w:tcBorders>
            <w:shd w:val="clear" w:color="auto" w:fill="auto"/>
          </w:tcPr>
          <w:p w14:paraId="2D8C3F24" w14:textId="77777777" w:rsidR="00334409" w:rsidRPr="00A02D4B" w:rsidRDefault="00152ABF" w:rsidP="00334409">
            <w:pPr>
              <w:pStyle w:val="BulletedList"/>
              <w:numPr>
                <w:ilvl w:val="0"/>
                <w:numId w:val="0"/>
              </w:numPr>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34409" w:rsidRPr="00A02D4B" w14:paraId="3D1D5AE1" w14:textId="77777777" w:rsidTr="00170491">
        <w:trPr>
          <w:gridBefore w:val="1"/>
          <w:wBefore w:w="18" w:type="dxa"/>
          <w:trHeight w:val="75"/>
        </w:trPr>
        <w:tc>
          <w:tcPr>
            <w:tcW w:w="9810" w:type="dxa"/>
            <w:gridSpan w:val="8"/>
            <w:shd w:val="clear" w:color="auto" w:fill="F3F3F3"/>
          </w:tcPr>
          <w:p w14:paraId="730FB846" w14:textId="77777777" w:rsidR="00334409" w:rsidRPr="00A02D4B" w:rsidRDefault="00334409" w:rsidP="00334409">
            <w:pPr>
              <w:pStyle w:val="Allcaps"/>
            </w:pPr>
            <w:r>
              <w:t>general condition of house?</w:t>
            </w:r>
          </w:p>
        </w:tc>
      </w:tr>
      <w:tr w:rsidR="00334409" w:rsidRPr="00A02D4B" w14:paraId="2F37374A" w14:textId="77777777" w:rsidTr="00D55F51">
        <w:trPr>
          <w:gridBefore w:val="1"/>
          <w:wBefore w:w="18" w:type="dxa"/>
          <w:trHeight w:val="1008"/>
        </w:trPr>
        <w:tc>
          <w:tcPr>
            <w:tcW w:w="9810" w:type="dxa"/>
            <w:gridSpan w:val="8"/>
            <w:tcBorders>
              <w:bottom w:val="single" w:sz="4" w:space="0" w:color="C0C0C0"/>
            </w:tcBorders>
            <w:shd w:val="clear" w:color="auto" w:fill="auto"/>
          </w:tcPr>
          <w:p w14:paraId="2A34308C" w14:textId="77777777" w:rsidR="00334409" w:rsidRPr="00A02D4B" w:rsidRDefault="00152ABF" w:rsidP="00334409">
            <w:pPr>
              <w:pStyle w:val="BulletedList"/>
              <w:numPr>
                <w:ilvl w:val="0"/>
                <w:numId w:val="0"/>
              </w:numPr>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334409" w:rsidRPr="00A02D4B" w14:paraId="5B4299FD" w14:textId="77777777" w:rsidTr="00170491">
        <w:trPr>
          <w:gridBefore w:val="1"/>
          <w:wBefore w:w="18" w:type="dxa"/>
          <w:trHeight w:val="75"/>
        </w:trPr>
        <w:tc>
          <w:tcPr>
            <w:tcW w:w="9810" w:type="dxa"/>
            <w:gridSpan w:val="8"/>
            <w:tcBorders>
              <w:top w:val="single" w:sz="4" w:space="0" w:color="C0C0C0"/>
              <w:left w:val="single" w:sz="4" w:space="0" w:color="C0C0C0"/>
              <w:bottom w:val="single" w:sz="4" w:space="0" w:color="C0C0C0"/>
              <w:right w:val="single" w:sz="4" w:space="0" w:color="C0C0C0"/>
            </w:tcBorders>
            <w:shd w:val="clear" w:color="auto" w:fill="F3F3F3"/>
            <w:vAlign w:val="center"/>
          </w:tcPr>
          <w:p w14:paraId="7450CFD8" w14:textId="77777777" w:rsidR="00334409" w:rsidRPr="00FA2F66" w:rsidRDefault="00334409" w:rsidP="00334409">
            <w:pPr>
              <w:pStyle w:val="Allcaps"/>
            </w:pPr>
            <w:r>
              <w:t>annual review OF HOUSE made on WHAT DATE? action required on?</w:t>
            </w:r>
          </w:p>
        </w:tc>
      </w:tr>
      <w:tr w:rsidR="00334409" w:rsidRPr="00A02D4B" w14:paraId="7E869286" w14:textId="77777777" w:rsidTr="00170491">
        <w:trPr>
          <w:gridBefore w:val="1"/>
          <w:wBefore w:w="18" w:type="dxa"/>
          <w:trHeight w:val="277"/>
        </w:trPr>
        <w:tc>
          <w:tcPr>
            <w:tcW w:w="9810" w:type="dxa"/>
            <w:gridSpan w:val="8"/>
            <w:tcBorders>
              <w:bottom w:val="single" w:sz="4" w:space="0" w:color="C0C0C0"/>
            </w:tcBorders>
            <w:shd w:val="clear" w:color="auto" w:fill="auto"/>
          </w:tcPr>
          <w:p w14:paraId="251A56F4" w14:textId="77777777" w:rsidR="00334409" w:rsidRPr="00A02D4B" w:rsidRDefault="00152ABF" w:rsidP="00334409">
            <w:pPr>
              <w:pStyle w:val="BulletedList"/>
              <w:numPr>
                <w:ilvl w:val="0"/>
                <w:numId w:val="0"/>
              </w:numPr>
            </w:pP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334409" w:rsidRPr="00A02D4B" w14:paraId="7C1F728E" w14:textId="77777777" w:rsidTr="00170491">
        <w:trPr>
          <w:gridBefore w:val="1"/>
          <w:wBefore w:w="18" w:type="dxa"/>
          <w:trHeight w:val="277"/>
        </w:trPr>
        <w:tc>
          <w:tcPr>
            <w:tcW w:w="9810" w:type="dxa"/>
            <w:gridSpan w:val="8"/>
            <w:tcBorders>
              <w:bottom w:val="single" w:sz="4" w:space="0" w:color="C0C0C0"/>
            </w:tcBorders>
            <w:shd w:val="clear" w:color="auto" w:fill="FFFF99"/>
            <w:vAlign w:val="center"/>
          </w:tcPr>
          <w:p w14:paraId="0BB00E40" w14:textId="313A6666" w:rsidR="00334409" w:rsidRPr="00FA2F66" w:rsidRDefault="00334409" w:rsidP="00334409">
            <w:pPr>
              <w:pStyle w:val="Allcaps"/>
            </w:pPr>
            <w:r w:rsidRPr="00F141B6">
              <w:rPr>
                <w:b/>
              </w:rPr>
              <w:lastRenderedPageBreak/>
              <w:t>CHURCH STAFF:</w:t>
            </w:r>
            <w:r>
              <w:t xml:space="preserve"> list the positions of paid staff (</w:t>
            </w:r>
            <w:r w:rsidRPr="00C7674C">
              <w:rPr>
                <w:caps w:val="0"/>
              </w:rPr>
              <w:t>¶258.</w:t>
            </w:r>
            <w:proofErr w:type="gramStart"/>
            <w:r w:rsidRPr="00C7674C">
              <w:rPr>
                <w:caps w:val="0"/>
              </w:rPr>
              <w:t>2.g</w:t>
            </w:r>
            <w:proofErr w:type="gramEnd"/>
            <w:r w:rsidRPr="00C7674C">
              <w:rPr>
                <w:caps w:val="0"/>
              </w:rPr>
              <w:t>(12</w:t>
            </w:r>
            <w:r>
              <w:rPr>
                <w:caps w:val="0"/>
              </w:rPr>
              <w:t xml:space="preserve">) </w:t>
            </w:r>
            <w:r>
              <w:rPr>
                <w:i/>
                <w:caps w:val="0"/>
              </w:rPr>
              <w:t>2016</w:t>
            </w:r>
            <w:r w:rsidRPr="00F141B6">
              <w:rPr>
                <w:i/>
                <w:caps w:val="0"/>
              </w:rPr>
              <w:t xml:space="preserve"> Book of Discipline</w:t>
            </w:r>
            <w:r>
              <w:rPr>
                <w:caps w:val="0"/>
              </w:rPr>
              <w:t>)</w:t>
            </w:r>
            <w:r w:rsidRPr="002E67B8">
              <w:t xml:space="preserve"> other than the pastor. The pastor’s salary information is found on the Compensation Recommendation form.</w:t>
            </w:r>
          </w:p>
        </w:tc>
      </w:tr>
      <w:tr w:rsidR="00334409" w:rsidRPr="00A02D4B" w14:paraId="5EB518A4" w14:textId="77777777" w:rsidTr="00170491">
        <w:trPr>
          <w:gridBefore w:val="1"/>
          <w:wBefore w:w="18" w:type="dxa"/>
          <w:trHeight w:val="54"/>
        </w:trPr>
        <w:tc>
          <w:tcPr>
            <w:tcW w:w="2790" w:type="dxa"/>
            <w:tcBorders>
              <w:bottom w:val="single" w:sz="4" w:space="0" w:color="C0C0C0"/>
            </w:tcBorders>
            <w:shd w:val="clear" w:color="auto" w:fill="F2F2F2"/>
            <w:vAlign w:val="center"/>
          </w:tcPr>
          <w:p w14:paraId="5D7AB276" w14:textId="77777777" w:rsidR="00334409" w:rsidRPr="00C7674C" w:rsidRDefault="00334409" w:rsidP="00334409">
            <w:pPr>
              <w:pStyle w:val="Allcaps"/>
              <w:jc w:val="center"/>
            </w:pPr>
            <w:r w:rsidRPr="00C7674C">
              <w:t>Name</w:t>
            </w:r>
          </w:p>
        </w:tc>
        <w:tc>
          <w:tcPr>
            <w:tcW w:w="2340" w:type="dxa"/>
            <w:gridSpan w:val="2"/>
            <w:tcBorders>
              <w:bottom w:val="single" w:sz="4" w:space="0" w:color="C0C0C0"/>
            </w:tcBorders>
            <w:shd w:val="clear" w:color="auto" w:fill="F2F2F2"/>
            <w:vAlign w:val="center"/>
          </w:tcPr>
          <w:p w14:paraId="471D42E4" w14:textId="77777777" w:rsidR="00334409" w:rsidRPr="00C7674C" w:rsidRDefault="00334409" w:rsidP="00334409">
            <w:pPr>
              <w:pStyle w:val="Allcaps"/>
              <w:jc w:val="center"/>
            </w:pPr>
            <w:r w:rsidRPr="00C7674C">
              <w:t>Position</w:t>
            </w:r>
          </w:p>
        </w:tc>
        <w:tc>
          <w:tcPr>
            <w:tcW w:w="1260" w:type="dxa"/>
            <w:tcBorders>
              <w:bottom w:val="single" w:sz="4" w:space="0" w:color="C0C0C0"/>
            </w:tcBorders>
            <w:shd w:val="clear" w:color="auto" w:fill="F2F2F2"/>
            <w:vAlign w:val="center"/>
          </w:tcPr>
          <w:p w14:paraId="489BFF7E" w14:textId="77777777" w:rsidR="00334409" w:rsidRDefault="00334409" w:rsidP="00334409">
            <w:pPr>
              <w:pStyle w:val="Allcaps"/>
              <w:jc w:val="center"/>
            </w:pPr>
            <w:r w:rsidRPr="00C7674C">
              <w:t>Hours/</w:t>
            </w:r>
          </w:p>
          <w:p w14:paraId="23A5565F" w14:textId="77777777" w:rsidR="00334409" w:rsidRPr="00C7674C" w:rsidRDefault="00334409" w:rsidP="00334409">
            <w:pPr>
              <w:pStyle w:val="Allcaps"/>
              <w:jc w:val="center"/>
            </w:pPr>
            <w:r w:rsidRPr="00C7674C">
              <w:t>Week Work</w:t>
            </w:r>
          </w:p>
        </w:tc>
        <w:tc>
          <w:tcPr>
            <w:tcW w:w="1080" w:type="dxa"/>
            <w:tcBorders>
              <w:bottom w:val="single" w:sz="4" w:space="0" w:color="C0C0C0"/>
            </w:tcBorders>
            <w:shd w:val="clear" w:color="auto" w:fill="F2F2F2"/>
            <w:vAlign w:val="center"/>
          </w:tcPr>
          <w:p w14:paraId="18EF4CF0" w14:textId="77777777" w:rsidR="00334409" w:rsidRDefault="00334409" w:rsidP="00334409">
            <w:pPr>
              <w:pStyle w:val="Allcaps"/>
              <w:jc w:val="center"/>
            </w:pPr>
            <w:r w:rsidRPr="00C7674C">
              <w:t>Salary/</w:t>
            </w:r>
          </w:p>
          <w:p w14:paraId="2F673F2C" w14:textId="77777777" w:rsidR="00334409" w:rsidRPr="00C7674C" w:rsidRDefault="00334409" w:rsidP="00334409">
            <w:pPr>
              <w:pStyle w:val="Allcaps"/>
              <w:jc w:val="center"/>
            </w:pPr>
            <w:r w:rsidRPr="00C7674C">
              <w:t>Hourly Rate</w:t>
            </w:r>
          </w:p>
        </w:tc>
        <w:tc>
          <w:tcPr>
            <w:tcW w:w="1170" w:type="dxa"/>
            <w:tcBorders>
              <w:bottom w:val="single" w:sz="4" w:space="0" w:color="C0C0C0"/>
            </w:tcBorders>
            <w:shd w:val="clear" w:color="auto" w:fill="F2F2F2"/>
            <w:vAlign w:val="center"/>
          </w:tcPr>
          <w:p w14:paraId="26EF465D" w14:textId="77777777" w:rsidR="00334409" w:rsidRPr="00C7674C" w:rsidRDefault="00334409" w:rsidP="00334409">
            <w:pPr>
              <w:pStyle w:val="Allcaps"/>
              <w:jc w:val="center"/>
            </w:pPr>
            <w:r w:rsidRPr="00C7674C">
              <w:t>Benefits*</w:t>
            </w:r>
          </w:p>
        </w:tc>
        <w:tc>
          <w:tcPr>
            <w:tcW w:w="1170" w:type="dxa"/>
            <w:gridSpan w:val="2"/>
            <w:tcBorders>
              <w:bottom w:val="single" w:sz="4" w:space="0" w:color="C0C0C0"/>
            </w:tcBorders>
            <w:shd w:val="clear" w:color="auto" w:fill="F2F2F2"/>
            <w:vAlign w:val="center"/>
          </w:tcPr>
          <w:p w14:paraId="446B2D49" w14:textId="77777777" w:rsidR="00334409" w:rsidRPr="00C7674C" w:rsidRDefault="00334409" w:rsidP="00334409">
            <w:pPr>
              <w:pStyle w:val="Allcaps"/>
              <w:jc w:val="center"/>
            </w:pPr>
            <w:r>
              <w:t>Total Salary/ Wages</w:t>
            </w:r>
          </w:p>
        </w:tc>
      </w:tr>
      <w:tr w:rsidR="00334409" w:rsidRPr="00A02D4B" w14:paraId="69092938" w14:textId="77777777" w:rsidTr="00170491">
        <w:trPr>
          <w:gridBefore w:val="1"/>
          <w:wBefore w:w="18" w:type="dxa"/>
          <w:trHeight w:val="360"/>
        </w:trPr>
        <w:tc>
          <w:tcPr>
            <w:tcW w:w="2790" w:type="dxa"/>
            <w:tcBorders>
              <w:bottom w:val="single" w:sz="4" w:space="0" w:color="C0C0C0"/>
            </w:tcBorders>
            <w:shd w:val="clear" w:color="auto" w:fill="auto"/>
            <w:vAlign w:val="center"/>
          </w:tcPr>
          <w:p w14:paraId="647F4496" w14:textId="77777777" w:rsidR="00334409" w:rsidRPr="00962A5F" w:rsidRDefault="00152ABF" w:rsidP="00334409">
            <w:pPr>
              <w:pStyle w:val="Allcaps"/>
              <w:rPr>
                <w:caps w:val="0"/>
              </w:rPr>
            </w:pPr>
            <w:r>
              <w:rPr>
                <w:caps w:val="0"/>
              </w:rPr>
              <w:fldChar w:fldCharType="begin">
                <w:ffData>
                  <w:name w:val="Text31"/>
                  <w:enabled/>
                  <w:calcOnExit w:val="0"/>
                  <w:textInput/>
                </w:ffData>
              </w:fldChar>
            </w:r>
            <w:bookmarkStart w:id="30" w:name="Text31"/>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bookmarkEnd w:id="30"/>
          </w:p>
        </w:tc>
        <w:tc>
          <w:tcPr>
            <w:tcW w:w="2340" w:type="dxa"/>
            <w:gridSpan w:val="2"/>
            <w:tcBorders>
              <w:bottom w:val="single" w:sz="4" w:space="0" w:color="C0C0C0"/>
            </w:tcBorders>
            <w:shd w:val="clear" w:color="auto" w:fill="auto"/>
            <w:vAlign w:val="center"/>
          </w:tcPr>
          <w:p w14:paraId="017715BF" w14:textId="77777777" w:rsidR="00334409" w:rsidRPr="00962A5F" w:rsidRDefault="00152ABF" w:rsidP="00334409">
            <w:pPr>
              <w:pStyle w:val="Allcaps"/>
              <w:rPr>
                <w:caps w:val="0"/>
              </w:rPr>
            </w:pPr>
            <w:r>
              <w:rPr>
                <w:caps w:val="0"/>
              </w:rPr>
              <w:fldChar w:fldCharType="begin">
                <w:ffData>
                  <w:name w:val="Text32"/>
                  <w:enabled/>
                  <w:calcOnExit w:val="0"/>
                  <w:textInput/>
                </w:ffData>
              </w:fldChar>
            </w:r>
            <w:bookmarkStart w:id="31" w:name="Text32"/>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bookmarkEnd w:id="31"/>
          </w:p>
        </w:tc>
        <w:tc>
          <w:tcPr>
            <w:tcW w:w="1260" w:type="dxa"/>
            <w:tcBorders>
              <w:bottom w:val="single" w:sz="4" w:space="0" w:color="C0C0C0"/>
            </w:tcBorders>
            <w:shd w:val="clear" w:color="auto" w:fill="auto"/>
            <w:vAlign w:val="center"/>
          </w:tcPr>
          <w:p w14:paraId="5089FF67" w14:textId="77777777" w:rsidR="00334409" w:rsidRPr="00962A5F" w:rsidRDefault="00152ABF" w:rsidP="00334409">
            <w:pPr>
              <w:pStyle w:val="Allcaps"/>
              <w:rPr>
                <w:caps w:val="0"/>
              </w:rPr>
            </w:pPr>
            <w:r>
              <w:rPr>
                <w:caps w:val="0"/>
              </w:rPr>
              <w:fldChar w:fldCharType="begin">
                <w:ffData>
                  <w:name w:val="Text33"/>
                  <w:enabled/>
                  <w:calcOnExit w:val="0"/>
                  <w:textInput/>
                </w:ffData>
              </w:fldChar>
            </w:r>
            <w:bookmarkStart w:id="32" w:name="Text33"/>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bookmarkEnd w:id="32"/>
          </w:p>
        </w:tc>
        <w:tc>
          <w:tcPr>
            <w:tcW w:w="1080" w:type="dxa"/>
            <w:tcBorders>
              <w:bottom w:val="single" w:sz="4" w:space="0" w:color="C0C0C0"/>
            </w:tcBorders>
            <w:shd w:val="clear" w:color="auto" w:fill="auto"/>
            <w:vAlign w:val="center"/>
          </w:tcPr>
          <w:p w14:paraId="5917E30A" w14:textId="77777777" w:rsidR="00334409" w:rsidRPr="00962A5F" w:rsidRDefault="00334409" w:rsidP="00334409">
            <w:pPr>
              <w:pStyle w:val="Allcaps"/>
              <w:rPr>
                <w:caps w:val="0"/>
              </w:rPr>
            </w:pPr>
            <w:r>
              <w:rPr>
                <w:caps w:val="0"/>
              </w:rPr>
              <w:t>$</w:t>
            </w:r>
            <w:r w:rsidR="00152ABF">
              <w:rPr>
                <w:caps w:val="0"/>
              </w:rPr>
              <w:fldChar w:fldCharType="begin">
                <w:ffData>
                  <w:name w:val="Text34"/>
                  <w:enabled/>
                  <w:calcOnExit w:val="0"/>
                  <w:textInput/>
                </w:ffData>
              </w:fldChar>
            </w:r>
            <w:bookmarkStart w:id="33" w:name="Text34"/>
            <w:r w:rsidR="00152ABF">
              <w:rPr>
                <w:caps w:val="0"/>
              </w:rPr>
              <w:instrText xml:space="preserve"> FORMTEXT </w:instrText>
            </w:r>
            <w:r w:rsidR="00152ABF">
              <w:rPr>
                <w:caps w:val="0"/>
              </w:rPr>
            </w:r>
            <w:r w:rsidR="00152ABF">
              <w:rPr>
                <w:caps w:val="0"/>
              </w:rPr>
              <w:fldChar w:fldCharType="separate"/>
            </w:r>
            <w:r w:rsidR="00152ABF">
              <w:rPr>
                <w:caps w:val="0"/>
                <w:noProof/>
              </w:rPr>
              <w:t> </w:t>
            </w:r>
            <w:r w:rsidR="00152ABF">
              <w:rPr>
                <w:caps w:val="0"/>
                <w:noProof/>
              </w:rPr>
              <w:t> </w:t>
            </w:r>
            <w:r w:rsidR="00152ABF">
              <w:rPr>
                <w:caps w:val="0"/>
                <w:noProof/>
              </w:rPr>
              <w:t> </w:t>
            </w:r>
            <w:r w:rsidR="00152ABF">
              <w:rPr>
                <w:caps w:val="0"/>
                <w:noProof/>
              </w:rPr>
              <w:t> </w:t>
            </w:r>
            <w:r w:rsidR="00152ABF">
              <w:rPr>
                <w:caps w:val="0"/>
                <w:noProof/>
              </w:rPr>
              <w:t> </w:t>
            </w:r>
            <w:r w:rsidR="00152ABF">
              <w:rPr>
                <w:caps w:val="0"/>
              </w:rPr>
              <w:fldChar w:fldCharType="end"/>
            </w:r>
            <w:bookmarkEnd w:id="33"/>
          </w:p>
        </w:tc>
        <w:tc>
          <w:tcPr>
            <w:tcW w:w="1170" w:type="dxa"/>
            <w:tcBorders>
              <w:bottom w:val="single" w:sz="4" w:space="0" w:color="C0C0C0"/>
            </w:tcBorders>
            <w:shd w:val="clear" w:color="auto" w:fill="auto"/>
            <w:vAlign w:val="center"/>
          </w:tcPr>
          <w:p w14:paraId="046DED06" w14:textId="77777777" w:rsidR="00334409" w:rsidRPr="00962A5F" w:rsidRDefault="00334409" w:rsidP="00334409">
            <w:pPr>
              <w:pStyle w:val="Allcaps"/>
              <w:rPr>
                <w:caps w:val="0"/>
              </w:rPr>
            </w:pPr>
            <w:r>
              <w:rPr>
                <w:caps w:val="0"/>
              </w:rPr>
              <w:t>$</w:t>
            </w:r>
            <w:r w:rsidR="00152ABF">
              <w:rPr>
                <w:caps w:val="0"/>
              </w:rPr>
              <w:fldChar w:fldCharType="begin">
                <w:ffData>
                  <w:name w:val="Text35"/>
                  <w:enabled/>
                  <w:calcOnExit w:val="0"/>
                  <w:textInput/>
                </w:ffData>
              </w:fldChar>
            </w:r>
            <w:bookmarkStart w:id="34" w:name="Text35"/>
            <w:r w:rsidR="00152ABF">
              <w:rPr>
                <w:caps w:val="0"/>
              </w:rPr>
              <w:instrText xml:space="preserve"> FORMTEXT </w:instrText>
            </w:r>
            <w:r w:rsidR="00152ABF">
              <w:rPr>
                <w:caps w:val="0"/>
              </w:rPr>
            </w:r>
            <w:r w:rsidR="00152ABF">
              <w:rPr>
                <w:caps w:val="0"/>
              </w:rPr>
              <w:fldChar w:fldCharType="separate"/>
            </w:r>
            <w:r w:rsidR="00152ABF">
              <w:rPr>
                <w:caps w:val="0"/>
                <w:noProof/>
              </w:rPr>
              <w:t> </w:t>
            </w:r>
            <w:r w:rsidR="00152ABF">
              <w:rPr>
                <w:caps w:val="0"/>
                <w:noProof/>
              </w:rPr>
              <w:t> </w:t>
            </w:r>
            <w:r w:rsidR="00152ABF">
              <w:rPr>
                <w:caps w:val="0"/>
                <w:noProof/>
              </w:rPr>
              <w:t> </w:t>
            </w:r>
            <w:r w:rsidR="00152ABF">
              <w:rPr>
                <w:caps w:val="0"/>
                <w:noProof/>
              </w:rPr>
              <w:t> </w:t>
            </w:r>
            <w:r w:rsidR="00152ABF">
              <w:rPr>
                <w:caps w:val="0"/>
                <w:noProof/>
              </w:rPr>
              <w:t> </w:t>
            </w:r>
            <w:r w:rsidR="00152ABF">
              <w:rPr>
                <w:caps w:val="0"/>
              </w:rPr>
              <w:fldChar w:fldCharType="end"/>
            </w:r>
            <w:bookmarkEnd w:id="34"/>
          </w:p>
        </w:tc>
        <w:tc>
          <w:tcPr>
            <w:tcW w:w="1170" w:type="dxa"/>
            <w:gridSpan w:val="2"/>
            <w:tcBorders>
              <w:bottom w:val="single" w:sz="4" w:space="0" w:color="C0C0C0"/>
            </w:tcBorders>
            <w:shd w:val="clear" w:color="auto" w:fill="auto"/>
            <w:vAlign w:val="center"/>
          </w:tcPr>
          <w:p w14:paraId="082AB25C" w14:textId="77777777" w:rsidR="00334409" w:rsidRPr="00962A5F" w:rsidRDefault="00334409" w:rsidP="00334409">
            <w:pPr>
              <w:pStyle w:val="Allcaps"/>
              <w:rPr>
                <w:caps w:val="0"/>
              </w:rPr>
            </w:pPr>
            <w:r>
              <w:rPr>
                <w:caps w:val="0"/>
              </w:rPr>
              <w:t>$</w:t>
            </w:r>
            <w:r w:rsidR="00152ABF">
              <w:rPr>
                <w:caps w:val="0"/>
              </w:rPr>
              <w:fldChar w:fldCharType="begin">
                <w:ffData>
                  <w:name w:val="Text36"/>
                  <w:enabled/>
                  <w:calcOnExit w:val="0"/>
                  <w:textInput/>
                </w:ffData>
              </w:fldChar>
            </w:r>
            <w:bookmarkStart w:id="35" w:name="Text36"/>
            <w:r w:rsidR="00152ABF">
              <w:rPr>
                <w:caps w:val="0"/>
              </w:rPr>
              <w:instrText xml:space="preserve"> FORMTEXT </w:instrText>
            </w:r>
            <w:r w:rsidR="00152ABF">
              <w:rPr>
                <w:caps w:val="0"/>
              </w:rPr>
            </w:r>
            <w:r w:rsidR="00152ABF">
              <w:rPr>
                <w:caps w:val="0"/>
              </w:rPr>
              <w:fldChar w:fldCharType="separate"/>
            </w:r>
            <w:r w:rsidR="00152ABF">
              <w:rPr>
                <w:caps w:val="0"/>
                <w:noProof/>
              </w:rPr>
              <w:t> </w:t>
            </w:r>
            <w:r w:rsidR="00152ABF">
              <w:rPr>
                <w:caps w:val="0"/>
                <w:noProof/>
              </w:rPr>
              <w:t> </w:t>
            </w:r>
            <w:r w:rsidR="00152ABF">
              <w:rPr>
                <w:caps w:val="0"/>
                <w:noProof/>
              </w:rPr>
              <w:t> </w:t>
            </w:r>
            <w:r w:rsidR="00152ABF">
              <w:rPr>
                <w:caps w:val="0"/>
                <w:noProof/>
              </w:rPr>
              <w:t> </w:t>
            </w:r>
            <w:r w:rsidR="00152ABF">
              <w:rPr>
                <w:caps w:val="0"/>
                <w:noProof/>
              </w:rPr>
              <w:t> </w:t>
            </w:r>
            <w:r w:rsidR="00152ABF">
              <w:rPr>
                <w:caps w:val="0"/>
              </w:rPr>
              <w:fldChar w:fldCharType="end"/>
            </w:r>
            <w:bookmarkEnd w:id="35"/>
          </w:p>
        </w:tc>
      </w:tr>
      <w:tr w:rsidR="00152ABF" w:rsidRPr="00A02D4B" w14:paraId="2DE3992B" w14:textId="77777777" w:rsidTr="00170491">
        <w:trPr>
          <w:gridBefore w:val="1"/>
          <w:wBefore w:w="18" w:type="dxa"/>
          <w:trHeight w:val="360"/>
        </w:trPr>
        <w:tc>
          <w:tcPr>
            <w:tcW w:w="2790" w:type="dxa"/>
            <w:tcBorders>
              <w:bottom w:val="single" w:sz="4" w:space="0" w:color="C0C0C0"/>
            </w:tcBorders>
            <w:shd w:val="clear" w:color="auto" w:fill="auto"/>
            <w:vAlign w:val="center"/>
          </w:tcPr>
          <w:p w14:paraId="1F7F3338" w14:textId="77777777" w:rsidR="00152ABF" w:rsidRPr="00962A5F" w:rsidRDefault="00152ABF" w:rsidP="00152ABF">
            <w:pPr>
              <w:pStyle w:val="Allcaps"/>
              <w:rPr>
                <w:caps w:val="0"/>
              </w:rPr>
            </w:pPr>
            <w:r>
              <w:rPr>
                <w:caps w:val="0"/>
              </w:rPr>
              <w:fldChar w:fldCharType="begin">
                <w:ffData>
                  <w:name w:val="Text31"/>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2340" w:type="dxa"/>
            <w:gridSpan w:val="2"/>
            <w:tcBorders>
              <w:bottom w:val="single" w:sz="4" w:space="0" w:color="C0C0C0"/>
            </w:tcBorders>
            <w:shd w:val="clear" w:color="auto" w:fill="auto"/>
            <w:vAlign w:val="center"/>
          </w:tcPr>
          <w:p w14:paraId="6DDCB811" w14:textId="77777777" w:rsidR="00152ABF" w:rsidRPr="00962A5F" w:rsidRDefault="00152ABF" w:rsidP="00152ABF">
            <w:pPr>
              <w:pStyle w:val="Allcaps"/>
              <w:rPr>
                <w:caps w:val="0"/>
              </w:rPr>
            </w:pPr>
            <w:r>
              <w:rPr>
                <w:caps w:val="0"/>
              </w:rPr>
              <w:fldChar w:fldCharType="begin">
                <w:ffData>
                  <w:name w:val="Text32"/>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1260" w:type="dxa"/>
            <w:tcBorders>
              <w:bottom w:val="single" w:sz="4" w:space="0" w:color="C0C0C0"/>
            </w:tcBorders>
            <w:shd w:val="clear" w:color="auto" w:fill="auto"/>
            <w:vAlign w:val="center"/>
          </w:tcPr>
          <w:p w14:paraId="478E6461" w14:textId="77777777" w:rsidR="00152ABF" w:rsidRPr="00962A5F" w:rsidRDefault="00152ABF" w:rsidP="00152ABF">
            <w:pPr>
              <w:pStyle w:val="Allcaps"/>
              <w:rPr>
                <w:caps w:val="0"/>
              </w:rPr>
            </w:pPr>
            <w:r>
              <w:rPr>
                <w:caps w:val="0"/>
              </w:rPr>
              <w:fldChar w:fldCharType="begin">
                <w:ffData>
                  <w:name w:val="Text33"/>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1080" w:type="dxa"/>
            <w:tcBorders>
              <w:bottom w:val="single" w:sz="4" w:space="0" w:color="C0C0C0"/>
            </w:tcBorders>
            <w:shd w:val="clear" w:color="auto" w:fill="auto"/>
            <w:vAlign w:val="center"/>
          </w:tcPr>
          <w:p w14:paraId="3CADAEFC" w14:textId="77777777" w:rsidR="00152ABF" w:rsidRPr="00962A5F" w:rsidRDefault="00152ABF" w:rsidP="00152ABF">
            <w:pPr>
              <w:pStyle w:val="Allcaps"/>
              <w:rPr>
                <w:caps w:val="0"/>
              </w:rPr>
            </w:pPr>
            <w:r>
              <w:rPr>
                <w:caps w:val="0"/>
              </w:rPr>
              <w:t>$</w:t>
            </w:r>
            <w:r>
              <w:rPr>
                <w:caps w:val="0"/>
              </w:rPr>
              <w:fldChar w:fldCharType="begin">
                <w:ffData>
                  <w:name w:val="Text34"/>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1170" w:type="dxa"/>
            <w:tcBorders>
              <w:bottom w:val="single" w:sz="4" w:space="0" w:color="C0C0C0"/>
            </w:tcBorders>
            <w:shd w:val="clear" w:color="auto" w:fill="auto"/>
            <w:vAlign w:val="center"/>
          </w:tcPr>
          <w:p w14:paraId="6E1ED9E7" w14:textId="77777777" w:rsidR="00152ABF" w:rsidRPr="00962A5F" w:rsidRDefault="00152ABF" w:rsidP="00152ABF">
            <w:pPr>
              <w:pStyle w:val="Allcaps"/>
              <w:rPr>
                <w:caps w:val="0"/>
              </w:rPr>
            </w:pPr>
            <w:r>
              <w:rPr>
                <w:caps w:val="0"/>
              </w:rPr>
              <w:t>$</w:t>
            </w:r>
            <w:r>
              <w:rPr>
                <w:caps w:val="0"/>
              </w:rPr>
              <w:fldChar w:fldCharType="begin">
                <w:ffData>
                  <w:name w:val="Text35"/>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1170" w:type="dxa"/>
            <w:gridSpan w:val="2"/>
            <w:tcBorders>
              <w:bottom w:val="single" w:sz="4" w:space="0" w:color="C0C0C0"/>
            </w:tcBorders>
            <w:shd w:val="clear" w:color="auto" w:fill="auto"/>
            <w:vAlign w:val="center"/>
          </w:tcPr>
          <w:p w14:paraId="309A6363" w14:textId="77777777" w:rsidR="00152ABF" w:rsidRPr="00962A5F" w:rsidRDefault="00152ABF" w:rsidP="00152ABF">
            <w:pPr>
              <w:pStyle w:val="Allcaps"/>
              <w:rPr>
                <w:caps w:val="0"/>
              </w:rPr>
            </w:pPr>
            <w:r>
              <w:rPr>
                <w:caps w:val="0"/>
              </w:rPr>
              <w:t>$</w:t>
            </w:r>
            <w:r>
              <w:rPr>
                <w:caps w:val="0"/>
              </w:rPr>
              <w:fldChar w:fldCharType="begin">
                <w:ffData>
                  <w:name w:val="Text36"/>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r>
      <w:tr w:rsidR="00152ABF" w:rsidRPr="00A02D4B" w14:paraId="65F17E4C" w14:textId="77777777" w:rsidTr="00170491">
        <w:trPr>
          <w:gridBefore w:val="1"/>
          <w:wBefore w:w="18" w:type="dxa"/>
          <w:trHeight w:val="360"/>
        </w:trPr>
        <w:tc>
          <w:tcPr>
            <w:tcW w:w="2790" w:type="dxa"/>
            <w:tcBorders>
              <w:bottom w:val="single" w:sz="4" w:space="0" w:color="C0C0C0"/>
            </w:tcBorders>
            <w:shd w:val="clear" w:color="auto" w:fill="auto"/>
            <w:vAlign w:val="center"/>
          </w:tcPr>
          <w:p w14:paraId="0F77D60C" w14:textId="77777777" w:rsidR="00152ABF" w:rsidRPr="00962A5F" w:rsidRDefault="00152ABF" w:rsidP="00152ABF">
            <w:pPr>
              <w:pStyle w:val="Allcaps"/>
              <w:rPr>
                <w:caps w:val="0"/>
              </w:rPr>
            </w:pPr>
            <w:r>
              <w:rPr>
                <w:caps w:val="0"/>
              </w:rPr>
              <w:fldChar w:fldCharType="begin">
                <w:ffData>
                  <w:name w:val="Text31"/>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2340" w:type="dxa"/>
            <w:gridSpan w:val="2"/>
            <w:tcBorders>
              <w:bottom w:val="single" w:sz="4" w:space="0" w:color="C0C0C0"/>
            </w:tcBorders>
            <w:shd w:val="clear" w:color="auto" w:fill="auto"/>
            <w:vAlign w:val="center"/>
          </w:tcPr>
          <w:p w14:paraId="035B5285" w14:textId="77777777" w:rsidR="00152ABF" w:rsidRPr="00962A5F" w:rsidRDefault="00152ABF" w:rsidP="00152ABF">
            <w:pPr>
              <w:pStyle w:val="Allcaps"/>
              <w:rPr>
                <w:caps w:val="0"/>
              </w:rPr>
            </w:pPr>
            <w:r>
              <w:rPr>
                <w:caps w:val="0"/>
              </w:rPr>
              <w:fldChar w:fldCharType="begin">
                <w:ffData>
                  <w:name w:val="Text32"/>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1260" w:type="dxa"/>
            <w:tcBorders>
              <w:bottom w:val="single" w:sz="4" w:space="0" w:color="C0C0C0"/>
            </w:tcBorders>
            <w:shd w:val="clear" w:color="auto" w:fill="auto"/>
            <w:vAlign w:val="center"/>
          </w:tcPr>
          <w:p w14:paraId="617968B8" w14:textId="77777777" w:rsidR="00152ABF" w:rsidRPr="00962A5F" w:rsidRDefault="00152ABF" w:rsidP="00152ABF">
            <w:pPr>
              <w:pStyle w:val="Allcaps"/>
              <w:rPr>
                <w:caps w:val="0"/>
              </w:rPr>
            </w:pPr>
            <w:r>
              <w:rPr>
                <w:caps w:val="0"/>
              </w:rPr>
              <w:fldChar w:fldCharType="begin">
                <w:ffData>
                  <w:name w:val="Text33"/>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1080" w:type="dxa"/>
            <w:tcBorders>
              <w:bottom w:val="single" w:sz="4" w:space="0" w:color="C0C0C0"/>
            </w:tcBorders>
            <w:shd w:val="clear" w:color="auto" w:fill="auto"/>
            <w:vAlign w:val="center"/>
          </w:tcPr>
          <w:p w14:paraId="09B341B9" w14:textId="77777777" w:rsidR="00152ABF" w:rsidRPr="00962A5F" w:rsidRDefault="00152ABF" w:rsidP="00152ABF">
            <w:pPr>
              <w:pStyle w:val="Allcaps"/>
              <w:rPr>
                <w:caps w:val="0"/>
              </w:rPr>
            </w:pPr>
            <w:r>
              <w:rPr>
                <w:caps w:val="0"/>
              </w:rPr>
              <w:t>$</w:t>
            </w:r>
            <w:r>
              <w:rPr>
                <w:caps w:val="0"/>
              </w:rPr>
              <w:fldChar w:fldCharType="begin">
                <w:ffData>
                  <w:name w:val="Text34"/>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1170" w:type="dxa"/>
            <w:tcBorders>
              <w:bottom w:val="single" w:sz="4" w:space="0" w:color="C0C0C0"/>
            </w:tcBorders>
            <w:shd w:val="clear" w:color="auto" w:fill="auto"/>
            <w:vAlign w:val="center"/>
          </w:tcPr>
          <w:p w14:paraId="3CED18BE" w14:textId="77777777" w:rsidR="00152ABF" w:rsidRPr="00962A5F" w:rsidRDefault="00152ABF" w:rsidP="00152ABF">
            <w:pPr>
              <w:pStyle w:val="Allcaps"/>
              <w:rPr>
                <w:caps w:val="0"/>
              </w:rPr>
            </w:pPr>
            <w:r>
              <w:rPr>
                <w:caps w:val="0"/>
              </w:rPr>
              <w:t>$</w:t>
            </w:r>
            <w:r>
              <w:rPr>
                <w:caps w:val="0"/>
              </w:rPr>
              <w:fldChar w:fldCharType="begin">
                <w:ffData>
                  <w:name w:val="Text35"/>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1170" w:type="dxa"/>
            <w:gridSpan w:val="2"/>
            <w:tcBorders>
              <w:bottom w:val="single" w:sz="4" w:space="0" w:color="C0C0C0"/>
            </w:tcBorders>
            <w:shd w:val="clear" w:color="auto" w:fill="auto"/>
            <w:vAlign w:val="center"/>
          </w:tcPr>
          <w:p w14:paraId="6EDB1640" w14:textId="77777777" w:rsidR="00152ABF" w:rsidRPr="00962A5F" w:rsidRDefault="00152ABF" w:rsidP="00152ABF">
            <w:pPr>
              <w:pStyle w:val="Allcaps"/>
              <w:rPr>
                <w:caps w:val="0"/>
              </w:rPr>
            </w:pPr>
            <w:r>
              <w:rPr>
                <w:caps w:val="0"/>
              </w:rPr>
              <w:t>$</w:t>
            </w:r>
            <w:r>
              <w:rPr>
                <w:caps w:val="0"/>
              </w:rPr>
              <w:fldChar w:fldCharType="begin">
                <w:ffData>
                  <w:name w:val="Text36"/>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r>
      <w:tr w:rsidR="00152ABF" w:rsidRPr="00A02D4B" w14:paraId="7B5FB1BA" w14:textId="77777777" w:rsidTr="00170491">
        <w:trPr>
          <w:gridBefore w:val="1"/>
          <w:wBefore w:w="18" w:type="dxa"/>
          <w:trHeight w:val="360"/>
        </w:trPr>
        <w:tc>
          <w:tcPr>
            <w:tcW w:w="2790" w:type="dxa"/>
            <w:tcBorders>
              <w:bottom w:val="single" w:sz="4" w:space="0" w:color="C0C0C0"/>
            </w:tcBorders>
            <w:shd w:val="clear" w:color="auto" w:fill="auto"/>
            <w:vAlign w:val="center"/>
          </w:tcPr>
          <w:p w14:paraId="7C871CEC" w14:textId="77777777" w:rsidR="00152ABF" w:rsidRPr="00962A5F" w:rsidRDefault="00152ABF" w:rsidP="00152ABF">
            <w:pPr>
              <w:pStyle w:val="Allcaps"/>
              <w:rPr>
                <w:caps w:val="0"/>
              </w:rPr>
            </w:pPr>
            <w:r>
              <w:rPr>
                <w:caps w:val="0"/>
              </w:rPr>
              <w:fldChar w:fldCharType="begin">
                <w:ffData>
                  <w:name w:val="Text31"/>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2340" w:type="dxa"/>
            <w:gridSpan w:val="2"/>
            <w:tcBorders>
              <w:bottom w:val="single" w:sz="4" w:space="0" w:color="C0C0C0"/>
            </w:tcBorders>
            <w:shd w:val="clear" w:color="auto" w:fill="auto"/>
            <w:vAlign w:val="center"/>
          </w:tcPr>
          <w:p w14:paraId="666D787A" w14:textId="77777777" w:rsidR="00152ABF" w:rsidRPr="00962A5F" w:rsidRDefault="00152ABF" w:rsidP="00152ABF">
            <w:pPr>
              <w:pStyle w:val="Allcaps"/>
              <w:rPr>
                <w:caps w:val="0"/>
              </w:rPr>
            </w:pPr>
            <w:r>
              <w:rPr>
                <w:caps w:val="0"/>
              </w:rPr>
              <w:fldChar w:fldCharType="begin">
                <w:ffData>
                  <w:name w:val="Text32"/>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1260" w:type="dxa"/>
            <w:tcBorders>
              <w:bottom w:val="single" w:sz="4" w:space="0" w:color="C0C0C0"/>
            </w:tcBorders>
            <w:shd w:val="clear" w:color="auto" w:fill="auto"/>
            <w:vAlign w:val="center"/>
          </w:tcPr>
          <w:p w14:paraId="10B3CC25" w14:textId="77777777" w:rsidR="00152ABF" w:rsidRPr="00962A5F" w:rsidRDefault="00152ABF" w:rsidP="00152ABF">
            <w:pPr>
              <w:pStyle w:val="Allcaps"/>
              <w:rPr>
                <w:caps w:val="0"/>
              </w:rPr>
            </w:pPr>
            <w:r>
              <w:rPr>
                <w:caps w:val="0"/>
              </w:rPr>
              <w:fldChar w:fldCharType="begin">
                <w:ffData>
                  <w:name w:val="Text33"/>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1080" w:type="dxa"/>
            <w:tcBorders>
              <w:bottom w:val="single" w:sz="4" w:space="0" w:color="C0C0C0"/>
            </w:tcBorders>
            <w:shd w:val="clear" w:color="auto" w:fill="auto"/>
            <w:vAlign w:val="center"/>
          </w:tcPr>
          <w:p w14:paraId="5CAB6987" w14:textId="77777777" w:rsidR="00152ABF" w:rsidRPr="00962A5F" w:rsidRDefault="00152ABF" w:rsidP="00152ABF">
            <w:pPr>
              <w:pStyle w:val="Allcaps"/>
              <w:rPr>
                <w:caps w:val="0"/>
              </w:rPr>
            </w:pPr>
            <w:r>
              <w:rPr>
                <w:caps w:val="0"/>
              </w:rPr>
              <w:t>$</w:t>
            </w:r>
            <w:r>
              <w:rPr>
                <w:caps w:val="0"/>
              </w:rPr>
              <w:fldChar w:fldCharType="begin">
                <w:ffData>
                  <w:name w:val="Text34"/>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1170" w:type="dxa"/>
            <w:tcBorders>
              <w:bottom w:val="single" w:sz="4" w:space="0" w:color="C0C0C0"/>
            </w:tcBorders>
            <w:shd w:val="clear" w:color="auto" w:fill="auto"/>
            <w:vAlign w:val="center"/>
          </w:tcPr>
          <w:p w14:paraId="36FC41D3" w14:textId="77777777" w:rsidR="00152ABF" w:rsidRPr="00962A5F" w:rsidRDefault="00152ABF" w:rsidP="00152ABF">
            <w:pPr>
              <w:pStyle w:val="Allcaps"/>
              <w:rPr>
                <w:caps w:val="0"/>
              </w:rPr>
            </w:pPr>
            <w:r>
              <w:rPr>
                <w:caps w:val="0"/>
              </w:rPr>
              <w:t>$</w:t>
            </w:r>
            <w:r>
              <w:rPr>
                <w:caps w:val="0"/>
              </w:rPr>
              <w:fldChar w:fldCharType="begin">
                <w:ffData>
                  <w:name w:val="Text35"/>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c>
          <w:tcPr>
            <w:tcW w:w="1170" w:type="dxa"/>
            <w:gridSpan w:val="2"/>
            <w:tcBorders>
              <w:bottom w:val="single" w:sz="4" w:space="0" w:color="C0C0C0"/>
            </w:tcBorders>
            <w:shd w:val="clear" w:color="auto" w:fill="auto"/>
            <w:vAlign w:val="center"/>
          </w:tcPr>
          <w:p w14:paraId="06761712" w14:textId="77777777" w:rsidR="00152ABF" w:rsidRPr="00962A5F" w:rsidRDefault="00152ABF" w:rsidP="00152ABF">
            <w:pPr>
              <w:pStyle w:val="Allcaps"/>
              <w:rPr>
                <w:caps w:val="0"/>
              </w:rPr>
            </w:pPr>
            <w:r>
              <w:rPr>
                <w:caps w:val="0"/>
              </w:rPr>
              <w:t>$</w:t>
            </w:r>
            <w:r>
              <w:rPr>
                <w:caps w:val="0"/>
              </w:rPr>
              <w:fldChar w:fldCharType="begin">
                <w:ffData>
                  <w:name w:val="Text36"/>
                  <w:enabled/>
                  <w:calcOnExit w:val="0"/>
                  <w:textInput/>
                </w:ffData>
              </w:fldChar>
            </w:r>
            <w:r>
              <w:rPr>
                <w:caps w:val="0"/>
              </w:rPr>
              <w:instrText xml:space="preserve"> FORMTEXT </w:instrText>
            </w:r>
            <w:r>
              <w:rPr>
                <w:caps w:val="0"/>
              </w:rPr>
            </w:r>
            <w:r>
              <w:rPr>
                <w:caps w:val="0"/>
              </w:rPr>
              <w:fldChar w:fldCharType="separate"/>
            </w:r>
            <w:r>
              <w:rPr>
                <w:caps w:val="0"/>
                <w:noProof/>
              </w:rPr>
              <w:t> </w:t>
            </w:r>
            <w:r>
              <w:rPr>
                <w:caps w:val="0"/>
                <w:noProof/>
              </w:rPr>
              <w:t> </w:t>
            </w:r>
            <w:r>
              <w:rPr>
                <w:caps w:val="0"/>
                <w:noProof/>
              </w:rPr>
              <w:t> </w:t>
            </w:r>
            <w:r>
              <w:rPr>
                <w:caps w:val="0"/>
                <w:noProof/>
              </w:rPr>
              <w:t> </w:t>
            </w:r>
            <w:r>
              <w:rPr>
                <w:caps w:val="0"/>
                <w:noProof/>
              </w:rPr>
              <w:t> </w:t>
            </w:r>
            <w:r>
              <w:rPr>
                <w:caps w:val="0"/>
              </w:rPr>
              <w:fldChar w:fldCharType="end"/>
            </w:r>
          </w:p>
        </w:tc>
      </w:tr>
      <w:tr w:rsidR="00334409" w:rsidRPr="00A02D4B" w14:paraId="3358F70E" w14:textId="77777777" w:rsidTr="00170491">
        <w:trPr>
          <w:gridBefore w:val="1"/>
          <w:wBefore w:w="18" w:type="dxa"/>
          <w:trHeight w:val="485"/>
        </w:trPr>
        <w:tc>
          <w:tcPr>
            <w:tcW w:w="9810" w:type="dxa"/>
            <w:gridSpan w:val="8"/>
            <w:tcBorders>
              <w:bottom w:val="single" w:sz="4" w:space="0" w:color="C0C0C0"/>
            </w:tcBorders>
            <w:shd w:val="clear" w:color="auto" w:fill="auto"/>
          </w:tcPr>
          <w:p w14:paraId="21322282" w14:textId="77777777" w:rsidR="00334409" w:rsidRDefault="00334409" w:rsidP="00334409">
            <w:pPr>
              <w:pStyle w:val="BulletedList"/>
              <w:numPr>
                <w:ilvl w:val="0"/>
                <w:numId w:val="0"/>
              </w:numPr>
              <w:spacing w:before="0" w:after="0"/>
              <w:rPr>
                <w:b/>
              </w:rPr>
            </w:pPr>
            <w:r w:rsidRPr="00962A5F">
              <w:rPr>
                <w:b/>
              </w:rPr>
              <w:t>List additional paid staff on a separate sheet of paper.</w:t>
            </w:r>
          </w:p>
          <w:p w14:paraId="1B62AB79" w14:textId="77777777" w:rsidR="00334409" w:rsidRPr="00C7674C" w:rsidRDefault="00334409" w:rsidP="00334409">
            <w:pPr>
              <w:spacing w:before="0" w:after="0"/>
            </w:pPr>
            <w:r>
              <w:t xml:space="preserve">*Benefits may </w:t>
            </w:r>
            <w:proofErr w:type="gramStart"/>
            <w:r>
              <w:t>include:</w:t>
            </w:r>
            <w:proofErr w:type="gramEnd"/>
            <w:r>
              <w:t xml:space="preserve"> Hospitalization and Medical Expense Program; Pension; Continuing education; Travel expenses; and Other.</w:t>
            </w:r>
          </w:p>
        </w:tc>
      </w:tr>
      <w:tr w:rsidR="00334409" w:rsidRPr="00C93ADB" w14:paraId="22A3BBCF" w14:textId="77777777" w:rsidTr="00170491">
        <w:trPr>
          <w:gridAfter w:val="1"/>
          <w:wAfter w:w="18" w:type="dxa"/>
          <w:trHeight w:val="277"/>
        </w:trPr>
        <w:tc>
          <w:tcPr>
            <w:tcW w:w="9810" w:type="dxa"/>
            <w:gridSpan w:val="8"/>
            <w:tcBorders>
              <w:bottom w:val="single" w:sz="4" w:space="0" w:color="C0C0C0"/>
            </w:tcBorders>
            <w:shd w:val="clear" w:color="auto" w:fill="D9D9D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092"/>
              <w:gridCol w:w="2538"/>
              <w:gridCol w:w="2870"/>
            </w:tblGrid>
            <w:tr w:rsidR="00334409" w:rsidRPr="00C93ADB" w14:paraId="7093E532" w14:textId="77777777" w:rsidTr="004E55BB">
              <w:trPr>
                <w:trHeight w:val="342"/>
              </w:trPr>
              <w:tc>
                <w:tcPr>
                  <w:tcW w:w="0" w:type="auto"/>
                  <w:gridSpan w:val="4"/>
                  <w:tcBorders>
                    <w:top w:val="nil"/>
                    <w:left w:val="nil"/>
                    <w:right w:val="nil"/>
                  </w:tcBorders>
                  <w:shd w:val="clear" w:color="auto" w:fill="FFFF99"/>
                  <w:vAlign w:val="center"/>
                </w:tcPr>
                <w:p w14:paraId="770AB377" w14:textId="77777777" w:rsidR="00334409" w:rsidRPr="00C93ADB" w:rsidRDefault="00853C3B" w:rsidP="00334409">
                  <w:pPr>
                    <w:pStyle w:val="BulletedList"/>
                    <w:numPr>
                      <w:ilvl w:val="0"/>
                      <w:numId w:val="0"/>
                    </w:numPr>
                    <w:spacing w:before="0" w:after="0"/>
                    <w:rPr>
                      <w:b/>
                      <w:caps/>
                      <w:sz w:val="14"/>
                      <w:szCs w:val="16"/>
                    </w:rPr>
                  </w:pPr>
                  <w:r>
                    <w:rPr>
                      <w:b/>
                      <w:caps/>
                      <w:sz w:val="14"/>
                      <w:szCs w:val="16"/>
                    </w:rPr>
                    <w:t>Protection</w:t>
                  </w:r>
                  <w:r w:rsidR="00334409" w:rsidRPr="00C93ADB">
                    <w:rPr>
                      <w:b/>
                      <w:caps/>
                      <w:sz w:val="14"/>
                      <w:szCs w:val="16"/>
                    </w:rPr>
                    <w:t xml:space="preserve"> Policy</w:t>
                  </w:r>
                </w:p>
              </w:tc>
            </w:tr>
            <w:tr w:rsidR="00853C3B" w:rsidRPr="00C93ADB" w14:paraId="36E4B9DC" w14:textId="77777777" w:rsidTr="004E55BB">
              <w:trPr>
                <w:trHeight w:val="1070"/>
              </w:trPr>
              <w:tc>
                <w:tcPr>
                  <w:tcW w:w="0" w:type="auto"/>
                  <w:shd w:val="clear" w:color="auto" w:fill="auto"/>
                </w:tcPr>
                <w:p w14:paraId="74CCB0DD" w14:textId="77777777" w:rsidR="00334409" w:rsidRPr="00C93ADB" w:rsidRDefault="00334409" w:rsidP="00853C3B">
                  <w:pPr>
                    <w:pStyle w:val="BulletedList"/>
                    <w:numPr>
                      <w:ilvl w:val="0"/>
                      <w:numId w:val="0"/>
                    </w:numPr>
                    <w:spacing w:before="0" w:after="0"/>
                    <w:rPr>
                      <w:sz w:val="14"/>
                    </w:rPr>
                  </w:pPr>
                  <w:r w:rsidRPr="00C93ADB">
                    <w:rPr>
                      <w:b/>
                      <w:sz w:val="14"/>
                    </w:rPr>
                    <w:t xml:space="preserve">Does your church have a </w:t>
                  </w:r>
                  <w:r w:rsidR="00853C3B">
                    <w:rPr>
                      <w:b/>
                      <w:sz w:val="14"/>
                    </w:rPr>
                    <w:t>protection</w:t>
                  </w:r>
                  <w:r w:rsidRPr="00C93ADB">
                    <w:rPr>
                      <w:b/>
                      <w:sz w:val="14"/>
                    </w:rPr>
                    <w:t xml:space="preserve"> policy?</w:t>
                  </w:r>
                  <w:r w:rsidRPr="00C93ADB">
                    <w:rPr>
                      <w:sz w:val="14"/>
                    </w:rPr>
                    <w:t xml:space="preserve"> </w:t>
                  </w:r>
                  <w:r w:rsidRPr="00C93ADB">
                    <w:rPr>
                      <w:i/>
                      <w:sz w:val="14"/>
                    </w:rPr>
                    <w:t>(Enter Yes or No in box below.)</w:t>
                  </w:r>
                </w:p>
              </w:tc>
              <w:tc>
                <w:tcPr>
                  <w:tcW w:w="0" w:type="auto"/>
                  <w:shd w:val="clear" w:color="auto" w:fill="auto"/>
                </w:tcPr>
                <w:p w14:paraId="6BA9F84E" w14:textId="77777777" w:rsidR="00334409" w:rsidRPr="00C93ADB" w:rsidRDefault="00334409" w:rsidP="00334409">
                  <w:pPr>
                    <w:pStyle w:val="BulletedList"/>
                    <w:numPr>
                      <w:ilvl w:val="0"/>
                      <w:numId w:val="0"/>
                    </w:numPr>
                    <w:spacing w:before="0" w:after="0"/>
                    <w:rPr>
                      <w:sz w:val="14"/>
                    </w:rPr>
                  </w:pPr>
                  <w:r>
                    <w:rPr>
                      <w:b/>
                      <w:sz w:val="14"/>
                    </w:rPr>
                    <w:t xml:space="preserve">Is the most recent </w:t>
                  </w:r>
                  <w:r w:rsidRPr="00C93ADB">
                    <w:rPr>
                      <w:b/>
                      <w:sz w:val="14"/>
                    </w:rPr>
                    <w:t>copy on file with the district office?</w:t>
                  </w:r>
                  <w:r w:rsidRPr="00C93ADB">
                    <w:rPr>
                      <w:sz w:val="14"/>
                    </w:rPr>
                    <w:t xml:space="preserve"> </w:t>
                  </w:r>
                  <w:r w:rsidRPr="00C93ADB">
                    <w:rPr>
                      <w:i/>
                      <w:sz w:val="14"/>
                    </w:rPr>
                    <w:t>(Enter Yes or No in box below.)</w:t>
                  </w:r>
                </w:p>
              </w:tc>
              <w:tc>
                <w:tcPr>
                  <w:tcW w:w="0" w:type="auto"/>
                  <w:shd w:val="clear" w:color="auto" w:fill="auto"/>
                </w:tcPr>
                <w:p w14:paraId="72A7C96F" w14:textId="77777777" w:rsidR="00334409" w:rsidRPr="00C93ADB" w:rsidRDefault="00334409" w:rsidP="00853C3B">
                  <w:pPr>
                    <w:pStyle w:val="BulletedList"/>
                    <w:numPr>
                      <w:ilvl w:val="0"/>
                      <w:numId w:val="0"/>
                    </w:numPr>
                    <w:spacing w:before="0" w:after="0"/>
                    <w:rPr>
                      <w:sz w:val="14"/>
                    </w:rPr>
                  </w:pPr>
                  <w:r w:rsidRPr="00C93ADB">
                    <w:rPr>
                      <w:b/>
                      <w:sz w:val="14"/>
                    </w:rPr>
                    <w:t xml:space="preserve">When was your church </w:t>
                  </w:r>
                  <w:r w:rsidR="00853C3B">
                    <w:rPr>
                      <w:b/>
                      <w:sz w:val="14"/>
                    </w:rPr>
                    <w:t>protection</w:t>
                  </w:r>
                  <w:r w:rsidRPr="00C93ADB">
                    <w:rPr>
                      <w:b/>
                      <w:sz w:val="14"/>
                    </w:rPr>
                    <w:t xml:space="preserve"> policy last reviewed?</w:t>
                  </w:r>
                  <w:r w:rsidRPr="00C93ADB">
                    <w:rPr>
                      <w:sz w:val="14"/>
                    </w:rPr>
                    <w:t xml:space="preserve"> </w:t>
                  </w:r>
                  <w:r w:rsidRPr="00C93ADB">
                    <w:rPr>
                      <w:i/>
                      <w:sz w:val="14"/>
                    </w:rPr>
                    <w:t>(Enter date in XX/XX/XXXX in box below.)</w:t>
                  </w:r>
                </w:p>
              </w:tc>
              <w:tc>
                <w:tcPr>
                  <w:tcW w:w="0" w:type="auto"/>
                  <w:shd w:val="clear" w:color="auto" w:fill="auto"/>
                </w:tcPr>
                <w:p w14:paraId="29E7A654" w14:textId="77777777" w:rsidR="00334409" w:rsidRPr="00C93ADB" w:rsidRDefault="00334409" w:rsidP="00853C3B">
                  <w:pPr>
                    <w:pStyle w:val="BulletedList"/>
                    <w:numPr>
                      <w:ilvl w:val="0"/>
                      <w:numId w:val="0"/>
                    </w:numPr>
                    <w:spacing w:before="0" w:after="0"/>
                    <w:rPr>
                      <w:sz w:val="14"/>
                    </w:rPr>
                  </w:pPr>
                  <w:r w:rsidRPr="00C93ADB">
                    <w:rPr>
                      <w:b/>
                      <w:sz w:val="14"/>
                    </w:rPr>
                    <w:t xml:space="preserve">When was the last training held for your church on your </w:t>
                  </w:r>
                  <w:r w:rsidR="00853C3B">
                    <w:rPr>
                      <w:b/>
                      <w:sz w:val="14"/>
                    </w:rPr>
                    <w:t>protection</w:t>
                  </w:r>
                  <w:r w:rsidRPr="00C93ADB">
                    <w:rPr>
                      <w:b/>
                      <w:sz w:val="14"/>
                    </w:rPr>
                    <w:t xml:space="preserve"> policy? </w:t>
                  </w:r>
                  <w:r w:rsidRPr="00C93ADB">
                    <w:rPr>
                      <w:i/>
                      <w:sz w:val="14"/>
                    </w:rPr>
                    <w:t>(Enter date in XX/XX/XXXX in box below.)</w:t>
                  </w:r>
                </w:p>
              </w:tc>
            </w:tr>
            <w:tr w:rsidR="00853C3B" w:rsidRPr="00C93ADB" w14:paraId="1E13BEC2" w14:textId="77777777" w:rsidTr="00C93ADB">
              <w:trPr>
                <w:trHeight w:val="360"/>
              </w:trPr>
              <w:tc>
                <w:tcPr>
                  <w:tcW w:w="0" w:type="auto"/>
                  <w:shd w:val="clear" w:color="auto" w:fill="auto"/>
                </w:tcPr>
                <w:p w14:paraId="7FBB027D" w14:textId="77777777" w:rsidR="00334409" w:rsidRPr="00C93ADB" w:rsidRDefault="00152ABF" w:rsidP="00334409">
                  <w:pPr>
                    <w:pStyle w:val="BulletedList"/>
                    <w:numPr>
                      <w:ilvl w:val="0"/>
                      <w:numId w:val="0"/>
                    </w:numPr>
                    <w:rPr>
                      <w:sz w:val="14"/>
                    </w:rPr>
                  </w:pPr>
                  <w:r>
                    <w:rPr>
                      <w:sz w:val="14"/>
                    </w:rPr>
                    <w:fldChar w:fldCharType="begin">
                      <w:ffData>
                        <w:name w:val="Text37"/>
                        <w:enabled/>
                        <w:calcOnExit w:val="0"/>
                        <w:textInput/>
                      </w:ffData>
                    </w:fldChar>
                  </w:r>
                  <w:bookmarkStart w:id="36" w:name="Text3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36"/>
                </w:p>
              </w:tc>
              <w:tc>
                <w:tcPr>
                  <w:tcW w:w="0" w:type="auto"/>
                  <w:shd w:val="clear" w:color="auto" w:fill="auto"/>
                </w:tcPr>
                <w:p w14:paraId="445B5FE2" w14:textId="77777777" w:rsidR="00334409" w:rsidRPr="00C93ADB" w:rsidRDefault="00152ABF" w:rsidP="00334409">
                  <w:pPr>
                    <w:pStyle w:val="BulletedList"/>
                    <w:numPr>
                      <w:ilvl w:val="0"/>
                      <w:numId w:val="0"/>
                    </w:numPr>
                    <w:rPr>
                      <w:sz w:val="14"/>
                    </w:rPr>
                  </w:pPr>
                  <w:r>
                    <w:rPr>
                      <w:sz w:val="14"/>
                    </w:rPr>
                    <w:fldChar w:fldCharType="begin">
                      <w:ffData>
                        <w:name w:val="Text38"/>
                        <w:enabled/>
                        <w:calcOnExit w:val="0"/>
                        <w:textInput/>
                      </w:ffData>
                    </w:fldChar>
                  </w:r>
                  <w:bookmarkStart w:id="37" w:name="Text3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37"/>
                </w:p>
              </w:tc>
              <w:tc>
                <w:tcPr>
                  <w:tcW w:w="0" w:type="auto"/>
                  <w:shd w:val="clear" w:color="auto" w:fill="auto"/>
                </w:tcPr>
                <w:p w14:paraId="007A3F4A" w14:textId="06005959" w:rsidR="00334409" w:rsidRPr="00C93ADB" w:rsidRDefault="00152ABF" w:rsidP="00334409">
                  <w:pPr>
                    <w:pStyle w:val="BulletedList"/>
                    <w:numPr>
                      <w:ilvl w:val="0"/>
                      <w:numId w:val="0"/>
                    </w:numPr>
                    <w:rPr>
                      <w:sz w:val="14"/>
                    </w:rPr>
                  </w:pPr>
                  <w:r>
                    <w:rPr>
                      <w:sz w:val="14"/>
                    </w:rPr>
                    <w:fldChar w:fldCharType="begin">
                      <w:ffData>
                        <w:name w:val="Text39"/>
                        <w:enabled/>
                        <w:calcOnExit w:val="0"/>
                        <w:textInput/>
                      </w:ffData>
                    </w:fldChar>
                  </w:r>
                  <w:bookmarkStart w:id="38" w:name="Text39"/>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38"/>
                </w:p>
              </w:tc>
              <w:tc>
                <w:tcPr>
                  <w:tcW w:w="0" w:type="auto"/>
                  <w:shd w:val="clear" w:color="auto" w:fill="auto"/>
                </w:tcPr>
                <w:p w14:paraId="6CDAB9B8" w14:textId="77777777" w:rsidR="00334409" w:rsidRPr="00C93ADB" w:rsidRDefault="00152ABF" w:rsidP="00334409">
                  <w:pPr>
                    <w:pStyle w:val="BulletedList"/>
                    <w:numPr>
                      <w:ilvl w:val="0"/>
                      <w:numId w:val="0"/>
                    </w:numPr>
                    <w:rPr>
                      <w:sz w:val="14"/>
                    </w:rPr>
                  </w:pPr>
                  <w:r>
                    <w:rPr>
                      <w:sz w:val="14"/>
                    </w:rPr>
                    <w:fldChar w:fldCharType="begin">
                      <w:ffData>
                        <w:name w:val="Text40"/>
                        <w:enabled/>
                        <w:calcOnExit w:val="0"/>
                        <w:textInput/>
                      </w:ffData>
                    </w:fldChar>
                  </w:r>
                  <w:bookmarkStart w:id="39" w:name="Text40"/>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39"/>
                </w:p>
              </w:tc>
            </w:tr>
          </w:tbl>
          <w:p w14:paraId="7689E1AE" w14:textId="77777777" w:rsidR="00334409" w:rsidRPr="00C93ADB" w:rsidRDefault="00334409" w:rsidP="00334409">
            <w:pPr>
              <w:pStyle w:val="BulletedList"/>
              <w:numPr>
                <w:ilvl w:val="0"/>
                <w:numId w:val="0"/>
              </w:numPr>
              <w:rPr>
                <w:sz w:val="14"/>
              </w:rPr>
            </w:pPr>
          </w:p>
        </w:tc>
      </w:tr>
      <w:tr w:rsidR="00334409" w:rsidRPr="00A02D4B" w14:paraId="14C3B22C" w14:textId="77777777" w:rsidTr="00F14E21">
        <w:trPr>
          <w:gridBefore w:val="1"/>
          <w:wBefore w:w="18" w:type="dxa"/>
          <w:trHeight w:val="296"/>
        </w:trPr>
        <w:tc>
          <w:tcPr>
            <w:tcW w:w="9810" w:type="dxa"/>
            <w:gridSpan w:val="8"/>
            <w:tcBorders>
              <w:bottom w:val="single" w:sz="4" w:space="0" w:color="C0C0C0"/>
            </w:tcBorders>
            <w:shd w:val="clear" w:color="auto" w:fill="auto"/>
          </w:tcPr>
          <w:p w14:paraId="7E68C7BE" w14:textId="287732B2" w:rsidR="00334409" w:rsidRPr="00A02D4B" w:rsidRDefault="00334409" w:rsidP="00334409">
            <w:pPr>
              <w:pStyle w:val="BulletedList"/>
              <w:numPr>
                <w:ilvl w:val="0"/>
                <w:numId w:val="0"/>
              </w:numPr>
            </w:pPr>
          </w:p>
        </w:tc>
      </w:tr>
      <w:tr w:rsidR="0012699C" w:rsidRPr="00A02D4B" w14:paraId="64D0B3A5" w14:textId="77777777" w:rsidTr="00592DB6">
        <w:trPr>
          <w:gridBefore w:val="1"/>
          <w:wBefore w:w="18" w:type="dxa"/>
          <w:trHeight w:val="277"/>
        </w:trPr>
        <w:tc>
          <w:tcPr>
            <w:tcW w:w="9810" w:type="dxa"/>
            <w:gridSpan w:val="8"/>
            <w:tcBorders>
              <w:bottom w:val="single" w:sz="4" w:space="0" w:color="C0C0C0"/>
            </w:tcBorders>
            <w:shd w:val="clear" w:color="auto" w:fill="F3F3F3"/>
            <w:vAlign w:val="center"/>
          </w:tcPr>
          <w:p w14:paraId="646A8081" w14:textId="77B1A40C" w:rsidR="0012699C" w:rsidRPr="00C26A49" w:rsidRDefault="0012699C" w:rsidP="00322152">
            <w:pPr>
              <w:pStyle w:val="Allcaps"/>
              <w:rPr>
                <w:caps w:val="0"/>
              </w:rPr>
            </w:pPr>
            <w:r>
              <w:rPr>
                <w:caps w:val="0"/>
              </w:rPr>
              <w:t xml:space="preserve">Is your </w:t>
            </w:r>
            <w:r w:rsidR="005F395F">
              <w:rPr>
                <w:caps w:val="0"/>
              </w:rPr>
              <w:t>church</w:t>
            </w:r>
            <w:r>
              <w:rPr>
                <w:caps w:val="0"/>
              </w:rPr>
              <w:t xml:space="preserve"> </w:t>
            </w:r>
            <w:r w:rsidR="005F395F">
              <w:rPr>
                <w:caps w:val="0"/>
              </w:rPr>
              <w:t xml:space="preserve">leadership </w:t>
            </w:r>
            <w:r w:rsidR="000577C2">
              <w:rPr>
                <w:caps w:val="0"/>
              </w:rPr>
              <w:t xml:space="preserve">in Brick River </w:t>
            </w:r>
            <w:r>
              <w:rPr>
                <w:caps w:val="0"/>
              </w:rPr>
              <w:t>up to date?</w:t>
            </w:r>
            <w:r w:rsidR="005F395F">
              <w:rPr>
                <w:caps w:val="0"/>
              </w:rPr>
              <w:t xml:space="preserve"> </w:t>
            </w:r>
            <w:r w:rsidR="00440D10">
              <w:rPr>
                <w:caps w:val="0"/>
              </w:rPr>
              <w:t xml:space="preserve">                                                                        </w:t>
            </w:r>
            <w:r w:rsidR="005F395F">
              <w:rPr>
                <w:caps w:val="0"/>
              </w:rPr>
              <w:t>YES</w:t>
            </w:r>
            <w:r>
              <w:rPr>
                <w:caps w:val="0"/>
              </w:rPr>
              <w:t xml:space="preserve"> </w:t>
            </w:r>
            <w:r w:rsidR="005F395F">
              <w:rPr>
                <w:caps w:val="0"/>
              </w:rPr>
              <w:fldChar w:fldCharType="begin">
                <w:ffData>
                  <w:name w:val="Check2"/>
                  <w:enabled/>
                  <w:calcOnExit w:val="0"/>
                  <w:checkBox>
                    <w:sizeAuto/>
                    <w:default w:val="0"/>
                  </w:checkBox>
                </w:ffData>
              </w:fldChar>
            </w:r>
            <w:bookmarkStart w:id="40" w:name="Check2"/>
            <w:r w:rsidR="005F395F">
              <w:rPr>
                <w:caps w:val="0"/>
              </w:rPr>
              <w:instrText xml:space="preserve"> FORMCHECKBOX </w:instrText>
            </w:r>
            <w:r w:rsidR="00000000">
              <w:rPr>
                <w:caps w:val="0"/>
              </w:rPr>
            </w:r>
            <w:r w:rsidR="00000000">
              <w:rPr>
                <w:caps w:val="0"/>
              </w:rPr>
              <w:fldChar w:fldCharType="separate"/>
            </w:r>
            <w:r w:rsidR="005F395F">
              <w:rPr>
                <w:caps w:val="0"/>
              </w:rPr>
              <w:fldChar w:fldCharType="end"/>
            </w:r>
            <w:bookmarkEnd w:id="40"/>
            <w:r w:rsidR="005F395F">
              <w:rPr>
                <w:caps w:val="0"/>
              </w:rPr>
              <w:t xml:space="preserve"> or NO </w:t>
            </w:r>
            <w:r w:rsidR="005F395F">
              <w:rPr>
                <w:caps w:val="0"/>
              </w:rPr>
              <w:fldChar w:fldCharType="begin">
                <w:ffData>
                  <w:name w:val="Check1"/>
                  <w:enabled/>
                  <w:calcOnExit w:val="0"/>
                  <w:checkBox>
                    <w:sizeAuto/>
                    <w:default w:val="0"/>
                  </w:checkBox>
                </w:ffData>
              </w:fldChar>
            </w:r>
            <w:bookmarkStart w:id="41" w:name="Check1"/>
            <w:r w:rsidR="005F395F">
              <w:rPr>
                <w:caps w:val="0"/>
              </w:rPr>
              <w:instrText xml:space="preserve"> FORMCHECKBOX </w:instrText>
            </w:r>
            <w:r w:rsidR="00000000">
              <w:rPr>
                <w:caps w:val="0"/>
              </w:rPr>
            </w:r>
            <w:r w:rsidR="00000000">
              <w:rPr>
                <w:caps w:val="0"/>
              </w:rPr>
              <w:fldChar w:fldCharType="separate"/>
            </w:r>
            <w:r w:rsidR="005F395F">
              <w:rPr>
                <w:caps w:val="0"/>
              </w:rPr>
              <w:fldChar w:fldCharType="end"/>
            </w:r>
            <w:bookmarkEnd w:id="41"/>
          </w:p>
        </w:tc>
      </w:tr>
      <w:tr w:rsidR="00440D10" w:rsidRPr="00A02D4B" w14:paraId="7FE5AFFF" w14:textId="77777777" w:rsidTr="00592DB6">
        <w:trPr>
          <w:gridBefore w:val="1"/>
          <w:wBefore w:w="18" w:type="dxa"/>
          <w:trHeight w:val="277"/>
        </w:trPr>
        <w:tc>
          <w:tcPr>
            <w:tcW w:w="9810" w:type="dxa"/>
            <w:gridSpan w:val="8"/>
            <w:tcBorders>
              <w:bottom w:val="single" w:sz="4" w:space="0" w:color="C0C0C0"/>
            </w:tcBorders>
            <w:shd w:val="clear" w:color="auto" w:fill="F3F3F3"/>
            <w:vAlign w:val="center"/>
          </w:tcPr>
          <w:p w14:paraId="71A91DB5" w14:textId="4028536E" w:rsidR="00440D10" w:rsidRDefault="00440D10" w:rsidP="00322152">
            <w:pPr>
              <w:pStyle w:val="Allcaps"/>
              <w:rPr>
                <w:caps w:val="0"/>
              </w:rPr>
            </w:pPr>
            <w:r w:rsidRPr="00440D10">
              <w:rPr>
                <w:caps w:val="0"/>
              </w:rPr>
              <w:t xml:space="preserve">Are the worship times accurate </w:t>
            </w:r>
            <w:r>
              <w:rPr>
                <w:caps w:val="0"/>
              </w:rPr>
              <w:t>in Brick River</w:t>
            </w:r>
            <w:r w:rsidRPr="0012699C">
              <w:rPr>
                <w:caps w:val="0"/>
              </w:rPr>
              <w:t>?</w:t>
            </w:r>
            <w:r>
              <w:rPr>
                <w:caps w:val="0"/>
              </w:rPr>
              <w:t xml:space="preserve">                                                                                YES </w:t>
            </w:r>
            <w:r>
              <w:rPr>
                <w:caps w:val="0"/>
              </w:rPr>
              <w:fldChar w:fldCharType="begin">
                <w:ffData>
                  <w:name w:val="Check3"/>
                  <w:enabled/>
                  <w:calcOnExit w:val="0"/>
                  <w:checkBox>
                    <w:sizeAuto/>
                    <w:default w:val="0"/>
                  </w:checkBox>
                </w:ffData>
              </w:fldChar>
            </w:r>
            <w:bookmarkStart w:id="42" w:name="Check3"/>
            <w:r>
              <w:rPr>
                <w:caps w:val="0"/>
              </w:rPr>
              <w:instrText xml:space="preserve"> FORMCHECKBOX </w:instrText>
            </w:r>
            <w:r w:rsidR="00000000">
              <w:rPr>
                <w:caps w:val="0"/>
              </w:rPr>
            </w:r>
            <w:r w:rsidR="00000000">
              <w:rPr>
                <w:caps w:val="0"/>
              </w:rPr>
              <w:fldChar w:fldCharType="separate"/>
            </w:r>
            <w:r>
              <w:rPr>
                <w:caps w:val="0"/>
              </w:rPr>
              <w:fldChar w:fldCharType="end"/>
            </w:r>
            <w:bookmarkEnd w:id="42"/>
            <w:r>
              <w:rPr>
                <w:caps w:val="0"/>
              </w:rPr>
              <w:t xml:space="preserve"> or NO </w:t>
            </w:r>
            <w:r>
              <w:rPr>
                <w:caps w:val="0"/>
              </w:rPr>
              <w:fldChar w:fldCharType="begin">
                <w:ffData>
                  <w:name w:val="Check4"/>
                  <w:enabled/>
                  <w:calcOnExit w:val="0"/>
                  <w:checkBox>
                    <w:sizeAuto/>
                    <w:default w:val="0"/>
                  </w:checkBox>
                </w:ffData>
              </w:fldChar>
            </w:r>
            <w:bookmarkStart w:id="43" w:name="Check4"/>
            <w:r>
              <w:rPr>
                <w:caps w:val="0"/>
              </w:rPr>
              <w:instrText xml:space="preserve"> FORMCHECKBOX </w:instrText>
            </w:r>
            <w:r w:rsidR="00000000">
              <w:rPr>
                <w:caps w:val="0"/>
              </w:rPr>
            </w:r>
            <w:r w:rsidR="00000000">
              <w:rPr>
                <w:caps w:val="0"/>
              </w:rPr>
              <w:fldChar w:fldCharType="separate"/>
            </w:r>
            <w:r>
              <w:rPr>
                <w:caps w:val="0"/>
              </w:rPr>
              <w:fldChar w:fldCharType="end"/>
            </w:r>
            <w:bookmarkEnd w:id="43"/>
          </w:p>
        </w:tc>
      </w:tr>
      <w:tr w:rsidR="00440D10" w:rsidRPr="00A02D4B" w14:paraId="4D2AC7B0" w14:textId="77777777" w:rsidTr="00592DB6">
        <w:trPr>
          <w:gridBefore w:val="1"/>
          <w:wBefore w:w="18" w:type="dxa"/>
          <w:trHeight w:val="277"/>
        </w:trPr>
        <w:tc>
          <w:tcPr>
            <w:tcW w:w="9810" w:type="dxa"/>
            <w:gridSpan w:val="8"/>
            <w:tcBorders>
              <w:bottom w:val="single" w:sz="4" w:space="0" w:color="C0C0C0"/>
            </w:tcBorders>
            <w:shd w:val="clear" w:color="auto" w:fill="F3F3F3"/>
            <w:vAlign w:val="center"/>
          </w:tcPr>
          <w:p w14:paraId="0ECF98EF" w14:textId="12A91118" w:rsidR="00440D10" w:rsidRPr="00440D10" w:rsidRDefault="00440D10" w:rsidP="00440D10">
            <w:pPr>
              <w:rPr>
                <w:szCs w:val="16"/>
              </w:rPr>
            </w:pPr>
            <w:r w:rsidRPr="00440D10">
              <w:rPr>
                <w:szCs w:val="16"/>
              </w:rPr>
              <w:t xml:space="preserve">Are the worship times accurate in Find A Church? </w:t>
            </w:r>
            <w:hyperlink r:id="rId11" w:history="1">
              <w:r w:rsidRPr="00440D10">
                <w:rPr>
                  <w:color w:val="0563C1"/>
                  <w:szCs w:val="16"/>
                  <w:u w:val="single"/>
                </w:rPr>
                <w:t>www.umc.org/en/find-a-church</w:t>
              </w:r>
            </w:hyperlink>
            <w:r w:rsidRPr="00440D10">
              <w:rPr>
                <w:szCs w:val="16"/>
              </w:rPr>
              <w:t xml:space="preserve"> </w:t>
            </w:r>
            <w:r>
              <w:rPr>
                <w:szCs w:val="16"/>
              </w:rPr>
              <w:t xml:space="preserve">                            </w:t>
            </w:r>
            <w:r w:rsidRPr="00440D10">
              <w:rPr>
                <w:szCs w:val="16"/>
              </w:rPr>
              <w:t xml:space="preserve">YES </w:t>
            </w:r>
            <w:r w:rsidRPr="00440D10">
              <w:rPr>
                <w:szCs w:val="16"/>
              </w:rPr>
              <w:fldChar w:fldCharType="begin">
                <w:ffData>
                  <w:name w:val="Check2"/>
                  <w:enabled/>
                  <w:calcOnExit w:val="0"/>
                  <w:checkBox>
                    <w:sizeAuto/>
                    <w:default w:val="0"/>
                  </w:checkBox>
                </w:ffData>
              </w:fldChar>
            </w:r>
            <w:r w:rsidRPr="00440D10">
              <w:rPr>
                <w:szCs w:val="16"/>
              </w:rPr>
              <w:instrText xml:space="preserve"> FORMCHECKBOX </w:instrText>
            </w:r>
            <w:r w:rsidR="00000000">
              <w:rPr>
                <w:szCs w:val="16"/>
              </w:rPr>
            </w:r>
            <w:r w:rsidR="00000000">
              <w:rPr>
                <w:szCs w:val="16"/>
              </w:rPr>
              <w:fldChar w:fldCharType="separate"/>
            </w:r>
            <w:r w:rsidRPr="00440D10">
              <w:rPr>
                <w:szCs w:val="16"/>
              </w:rPr>
              <w:fldChar w:fldCharType="end"/>
            </w:r>
            <w:r w:rsidRPr="00440D10">
              <w:rPr>
                <w:szCs w:val="16"/>
              </w:rPr>
              <w:t xml:space="preserve"> or NO </w:t>
            </w:r>
            <w:r w:rsidRPr="00440D10">
              <w:rPr>
                <w:szCs w:val="16"/>
              </w:rPr>
              <w:fldChar w:fldCharType="begin">
                <w:ffData>
                  <w:name w:val="Check1"/>
                  <w:enabled/>
                  <w:calcOnExit w:val="0"/>
                  <w:checkBox>
                    <w:sizeAuto/>
                    <w:default w:val="0"/>
                  </w:checkBox>
                </w:ffData>
              </w:fldChar>
            </w:r>
            <w:r w:rsidRPr="00440D10">
              <w:rPr>
                <w:szCs w:val="16"/>
              </w:rPr>
              <w:instrText xml:space="preserve"> FORMCHECKBOX </w:instrText>
            </w:r>
            <w:r w:rsidR="00000000">
              <w:rPr>
                <w:szCs w:val="16"/>
              </w:rPr>
            </w:r>
            <w:r w:rsidR="00000000">
              <w:rPr>
                <w:szCs w:val="16"/>
              </w:rPr>
              <w:fldChar w:fldCharType="separate"/>
            </w:r>
            <w:r w:rsidRPr="00440D10">
              <w:rPr>
                <w:szCs w:val="16"/>
              </w:rPr>
              <w:fldChar w:fldCharType="end"/>
            </w:r>
          </w:p>
        </w:tc>
      </w:tr>
      <w:tr w:rsidR="0012699C" w:rsidRPr="00A02D4B" w14:paraId="2AF4E202" w14:textId="77777777" w:rsidTr="00592DB6">
        <w:trPr>
          <w:gridBefore w:val="1"/>
          <w:wBefore w:w="18" w:type="dxa"/>
          <w:trHeight w:val="277"/>
        </w:trPr>
        <w:tc>
          <w:tcPr>
            <w:tcW w:w="9810" w:type="dxa"/>
            <w:gridSpan w:val="8"/>
            <w:tcBorders>
              <w:bottom w:val="single" w:sz="4" w:space="0" w:color="C0C0C0"/>
            </w:tcBorders>
            <w:shd w:val="clear" w:color="auto" w:fill="F3F3F3"/>
            <w:vAlign w:val="center"/>
          </w:tcPr>
          <w:p w14:paraId="1EC5F280" w14:textId="61F84F44" w:rsidR="0012699C" w:rsidRPr="00C26A49" w:rsidRDefault="00DD6E97" w:rsidP="00322152">
            <w:pPr>
              <w:pStyle w:val="Allcaps"/>
              <w:rPr>
                <w:caps w:val="0"/>
              </w:rPr>
            </w:pPr>
            <w:r>
              <w:rPr>
                <w:caps w:val="0"/>
              </w:rPr>
              <w:t xml:space="preserve">Does the church offer online worship? </w:t>
            </w:r>
            <w:r w:rsidR="00440D10">
              <w:rPr>
                <w:caps w:val="0"/>
              </w:rPr>
              <w:t xml:space="preserve">                                                                                           </w:t>
            </w:r>
            <w:r w:rsidR="005F395F">
              <w:rPr>
                <w:caps w:val="0"/>
              </w:rPr>
              <w:t xml:space="preserve">YES </w:t>
            </w:r>
            <w:r w:rsidR="005F395F">
              <w:rPr>
                <w:caps w:val="0"/>
              </w:rPr>
              <w:fldChar w:fldCharType="begin">
                <w:ffData>
                  <w:name w:val="Check5"/>
                  <w:enabled/>
                  <w:calcOnExit w:val="0"/>
                  <w:checkBox>
                    <w:sizeAuto/>
                    <w:default w:val="0"/>
                  </w:checkBox>
                </w:ffData>
              </w:fldChar>
            </w:r>
            <w:bookmarkStart w:id="44" w:name="Check5"/>
            <w:r w:rsidR="005F395F">
              <w:rPr>
                <w:caps w:val="0"/>
              </w:rPr>
              <w:instrText xml:space="preserve"> FORMCHECKBOX </w:instrText>
            </w:r>
            <w:r w:rsidR="00000000">
              <w:rPr>
                <w:caps w:val="0"/>
              </w:rPr>
            </w:r>
            <w:r w:rsidR="00000000">
              <w:rPr>
                <w:caps w:val="0"/>
              </w:rPr>
              <w:fldChar w:fldCharType="separate"/>
            </w:r>
            <w:r w:rsidR="005F395F">
              <w:rPr>
                <w:caps w:val="0"/>
              </w:rPr>
              <w:fldChar w:fldCharType="end"/>
            </w:r>
            <w:bookmarkEnd w:id="44"/>
            <w:r w:rsidR="005F395F">
              <w:rPr>
                <w:caps w:val="0"/>
              </w:rPr>
              <w:t xml:space="preserve"> or NO </w:t>
            </w:r>
            <w:r w:rsidR="005F395F">
              <w:rPr>
                <w:caps w:val="0"/>
              </w:rPr>
              <w:fldChar w:fldCharType="begin">
                <w:ffData>
                  <w:name w:val="Check6"/>
                  <w:enabled/>
                  <w:calcOnExit w:val="0"/>
                  <w:checkBox>
                    <w:sizeAuto/>
                    <w:default w:val="0"/>
                  </w:checkBox>
                </w:ffData>
              </w:fldChar>
            </w:r>
            <w:bookmarkStart w:id="45" w:name="Check6"/>
            <w:r w:rsidR="005F395F">
              <w:rPr>
                <w:caps w:val="0"/>
              </w:rPr>
              <w:instrText xml:space="preserve"> FORMCHECKBOX </w:instrText>
            </w:r>
            <w:r w:rsidR="00000000">
              <w:rPr>
                <w:caps w:val="0"/>
              </w:rPr>
            </w:r>
            <w:r w:rsidR="00000000">
              <w:rPr>
                <w:caps w:val="0"/>
              </w:rPr>
              <w:fldChar w:fldCharType="separate"/>
            </w:r>
            <w:r w:rsidR="005F395F">
              <w:rPr>
                <w:caps w:val="0"/>
              </w:rPr>
              <w:fldChar w:fldCharType="end"/>
            </w:r>
            <w:bookmarkEnd w:id="45"/>
          </w:p>
        </w:tc>
      </w:tr>
      <w:tr w:rsidR="00334409" w:rsidRPr="00A02D4B" w14:paraId="3937C249" w14:textId="77777777" w:rsidTr="00592DB6">
        <w:trPr>
          <w:gridBefore w:val="1"/>
          <w:wBefore w:w="18" w:type="dxa"/>
          <w:trHeight w:val="277"/>
        </w:trPr>
        <w:tc>
          <w:tcPr>
            <w:tcW w:w="9810" w:type="dxa"/>
            <w:gridSpan w:val="8"/>
            <w:tcBorders>
              <w:bottom w:val="single" w:sz="4" w:space="0" w:color="C0C0C0"/>
            </w:tcBorders>
            <w:shd w:val="clear" w:color="auto" w:fill="F3F3F3"/>
            <w:vAlign w:val="center"/>
          </w:tcPr>
          <w:p w14:paraId="0D02A31A" w14:textId="4856BCBF" w:rsidR="00334409" w:rsidRPr="00C26A49" w:rsidRDefault="00DC2A63" w:rsidP="00322152">
            <w:pPr>
              <w:pStyle w:val="Allcaps"/>
            </w:pPr>
            <w:r w:rsidRPr="00C26A49">
              <w:rPr>
                <w:caps w:val="0"/>
              </w:rPr>
              <w:t xml:space="preserve">Are you an </w:t>
            </w:r>
            <w:r w:rsidR="00947E37">
              <w:rPr>
                <w:caps w:val="0"/>
              </w:rPr>
              <w:t>E</w:t>
            </w:r>
            <w:r w:rsidRPr="00C26A49">
              <w:rPr>
                <w:caps w:val="0"/>
              </w:rPr>
              <w:t>ngage</w:t>
            </w:r>
            <w:r w:rsidR="00947E37">
              <w:rPr>
                <w:caps w:val="0"/>
              </w:rPr>
              <w:t>MI</w:t>
            </w:r>
            <w:r w:rsidRPr="00C26A49">
              <w:rPr>
                <w:caps w:val="0"/>
              </w:rPr>
              <w:t xml:space="preserve"> congregation?</w:t>
            </w:r>
            <w:r w:rsidR="009B0EDB">
              <w:t xml:space="preserve"> </w:t>
            </w:r>
            <w:hyperlink r:id="rId12" w:history="1">
              <w:r w:rsidR="00440D10" w:rsidRPr="009B0EDB">
                <w:rPr>
                  <w:rStyle w:val="Hyperlink"/>
                  <w:caps w:val="0"/>
                </w:rPr>
                <w:t>michiganumc.org/engage-mi</w:t>
              </w:r>
            </w:hyperlink>
            <w:r w:rsidR="00440D10">
              <w:t xml:space="preserve">                                                    </w:t>
            </w:r>
            <w:r w:rsidR="00440D10">
              <w:rPr>
                <w:caps w:val="0"/>
              </w:rPr>
              <w:t xml:space="preserve">YES </w:t>
            </w:r>
            <w:r w:rsidR="00440D10">
              <w:rPr>
                <w:caps w:val="0"/>
              </w:rPr>
              <w:fldChar w:fldCharType="begin">
                <w:ffData>
                  <w:name w:val="Check2"/>
                  <w:enabled/>
                  <w:calcOnExit w:val="0"/>
                  <w:checkBox>
                    <w:sizeAuto/>
                    <w:default w:val="0"/>
                  </w:checkBox>
                </w:ffData>
              </w:fldChar>
            </w:r>
            <w:r w:rsidR="00440D10">
              <w:rPr>
                <w:caps w:val="0"/>
              </w:rPr>
              <w:instrText xml:space="preserve"> FORMCHECKBOX </w:instrText>
            </w:r>
            <w:r w:rsidR="00000000">
              <w:rPr>
                <w:caps w:val="0"/>
              </w:rPr>
            </w:r>
            <w:r w:rsidR="00000000">
              <w:rPr>
                <w:caps w:val="0"/>
              </w:rPr>
              <w:fldChar w:fldCharType="separate"/>
            </w:r>
            <w:r w:rsidR="00440D10">
              <w:rPr>
                <w:caps w:val="0"/>
              </w:rPr>
              <w:fldChar w:fldCharType="end"/>
            </w:r>
            <w:r w:rsidR="00440D10">
              <w:rPr>
                <w:caps w:val="0"/>
              </w:rPr>
              <w:t xml:space="preserve"> or NO </w:t>
            </w:r>
            <w:r w:rsidR="00440D10">
              <w:rPr>
                <w:caps w:val="0"/>
              </w:rPr>
              <w:fldChar w:fldCharType="begin">
                <w:ffData>
                  <w:name w:val="Check1"/>
                  <w:enabled/>
                  <w:calcOnExit w:val="0"/>
                  <w:checkBox>
                    <w:sizeAuto/>
                    <w:default w:val="0"/>
                  </w:checkBox>
                </w:ffData>
              </w:fldChar>
            </w:r>
            <w:r w:rsidR="00440D10">
              <w:rPr>
                <w:caps w:val="0"/>
              </w:rPr>
              <w:instrText xml:space="preserve"> FORMCHECKBOX </w:instrText>
            </w:r>
            <w:r w:rsidR="00000000">
              <w:rPr>
                <w:caps w:val="0"/>
              </w:rPr>
            </w:r>
            <w:r w:rsidR="00000000">
              <w:rPr>
                <w:caps w:val="0"/>
              </w:rPr>
              <w:fldChar w:fldCharType="separate"/>
            </w:r>
            <w:r w:rsidR="00440D10">
              <w:rPr>
                <w:caps w:val="0"/>
              </w:rPr>
              <w:fldChar w:fldCharType="end"/>
            </w:r>
          </w:p>
        </w:tc>
      </w:tr>
      <w:tr w:rsidR="00334409" w:rsidRPr="00A02D4B" w14:paraId="4FE5FD2E" w14:textId="77777777" w:rsidTr="00440D10">
        <w:trPr>
          <w:gridBefore w:val="1"/>
          <w:wBefore w:w="18" w:type="dxa"/>
          <w:trHeight w:val="269"/>
        </w:trPr>
        <w:tc>
          <w:tcPr>
            <w:tcW w:w="9810" w:type="dxa"/>
            <w:gridSpan w:val="8"/>
            <w:tcBorders>
              <w:bottom w:val="single" w:sz="4" w:space="0" w:color="C0C0C0"/>
            </w:tcBorders>
            <w:shd w:val="clear" w:color="auto" w:fill="auto"/>
          </w:tcPr>
          <w:p w14:paraId="2B254572" w14:textId="38943F69" w:rsidR="00334409" w:rsidRDefault="00334409" w:rsidP="00334409">
            <w:pPr>
              <w:pStyle w:val="BulletedList"/>
              <w:numPr>
                <w:ilvl w:val="0"/>
                <w:numId w:val="0"/>
              </w:numPr>
              <w:ind w:left="144"/>
            </w:pPr>
          </w:p>
        </w:tc>
      </w:tr>
      <w:tr w:rsidR="00C26A49" w:rsidRPr="00A02D4B" w14:paraId="2BD2C765" w14:textId="77777777" w:rsidTr="002B3B2E">
        <w:trPr>
          <w:gridBefore w:val="1"/>
          <w:wBefore w:w="18" w:type="dxa"/>
          <w:trHeight w:val="224"/>
        </w:trPr>
        <w:tc>
          <w:tcPr>
            <w:tcW w:w="9810" w:type="dxa"/>
            <w:gridSpan w:val="8"/>
            <w:tcBorders>
              <w:bottom w:val="single" w:sz="4" w:space="0" w:color="C0C0C0"/>
            </w:tcBorders>
            <w:shd w:val="clear" w:color="auto" w:fill="F3F3F3"/>
          </w:tcPr>
          <w:p w14:paraId="452EB496" w14:textId="77777777" w:rsidR="00C26A49" w:rsidRPr="00C26A49" w:rsidRDefault="00C26A49" w:rsidP="00C26A49">
            <w:pPr>
              <w:pStyle w:val="BulletedList"/>
              <w:numPr>
                <w:ilvl w:val="0"/>
                <w:numId w:val="0"/>
              </w:numPr>
              <w:spacing w:before="40" w:after="40"/>
              <w:rPr>
                <w:caps/>
              </w:rPr>
            </w:pPr>
            <w:r w:rsidRPr="00C26A49">
              <w:rPr>
                <w:caps/>
              </w:rPr>
              <w:t>What are the 2-4 major area of mission focus for your congregation and briefly describe each?</w:t>
            </w:r>
          </w:p>
        </w:tc>
      </w:tr>
      <w:tr w:rsidR="00C26A49" w:rsidRPr="00A02D4B" w14:paraId="16122CA3" w14:textId="77777777" w:rsidTr="00D55F51">
        <w:trPr>
          <w:gridBefore w:val="1"/>
          <w:wBefore w:w="18" w:type="dxa"/>
          <w:trHeight w:val="2592"/>
        </w:trPr>
        <w:tc>
          <w:tcPr>
            <w:tcW w:w="9810" w:type="dxa"/>
            <w:gridSpan w:val="8"/>
            <w:tcBorders>
              <w:bottom w:val="single" w:sz="4" w:space="0" w:color="C0C0C0"/>
            </w:tcBorders>
            <w:shd w:val="clear" w:color="auto" w:fill="auto"/>
          </w:tcPr>
          <w:p w14:paraId="50382C8E" w14:textId="77777777" w:rsidR="00C26A49" w:rsidRDefault="00152ABF" w:rsidP="00334409">
            <w:pPr>
              <w:pStyle w:val="BulletedList"/>
              <w:numPr>
                <w:ilvl w:val="0"/>
                <w:numId w:val="0"/>
              </w:numPr>
              <w:ind w:left="144"/>
            </w:pPr>
            <w:r>
              <w:fldChar w:fldCharType="begin">
                <w:ffData>
                  <w:name w:val="Text42"/>
                  <w:enabled/>
                  <w:calcOnExit w:val="0"/>
                  <w:textInput/>
                </w:ffData>
              </w:fldChar>
            </w:r>
            <w:bookmarkStart w:id="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26A49" w:rsidRPr="00A02D4B" w14:paraId="10F01844" w14:textId="77777777" w:rsidTr="00C26A49">
        <w:trPr>
          <w:gridBefore w:val="1"/>
          <w:wBefore w:w="18" w:type="dxa"/>
          <w:trHeight w:val="277"/>
        </w:trPr>
        <w:tc>
          <w:tcPr>
            <w:tcW w:w="9810" w:type="dxa"/>
            <w:gridSpan w:val="8"/>
            <w:tcBorders>
              <w:bottom w:val="single" w:sz="4" w:space="0" w:color="C0C0C0"/>
            </w:tcBorders>
            <w:shd w:val="clear" w:color="auto" w:fill="F3F3F3"/>
          </w:tcPr>
          <w:p w14:paraId="52473604" w14:textId="77777777" w:rsidR="00C26A49" w:rsidRPr="00C26A49" w:rsidRDefault="00C26A49" w:rsidP="00C26A49">
            <w:pPr>
              <w:pStyle w:val="BulletedList"/>
              <w:numPr>
                <w:ilvl w:val="0"/>
                <w:numId w:val="0"/>
              </w:numPr>
              <w:spacing w:before="40" w:after="40"/>
              <w:rPr>
                <w:caps/>
              </w:rPr>
            </w:pPr>
            <w:r w:rsidRPr="00C26A49">
              <w:rPr>
                <w:caps/>
              </w:rPr>
              <w:t>Who do you partner with to achieve each mission focus</w:t>
            </w:r>
            <w:r w:rsidR="002B3B2E">
              <w:rPr>
                <w:caps/>
              </w:rPr>
              <w:t xml:space="preserve"> listed above</w:t>
            </w:r>
            <w:r w:rsidRPr="00C26A49">
              <w:rPr>
                <w:caps/>
              </w:rPr>
              <w:t>?</w:t>
            </w:r>
          </w:p>
        </w:tc>
      </w:tr>
      <w:tr w:rsidR="00C26A49" w:rsidRPr="00A02D4B" w14:paraId="4C9FF797" w14:textId="77777777" w:rsidTr="00D55F51">
        <w:trPr>
          <w:gridBefore w:val="1"/>
          <w:wBefore w:w="18" w:type="dxa"/>
          <w:trHeight w:val="1440"/>
        </w:trPr>
        <w:tc>
          <w:tcPr>
            <w:tcW w:w="9810" w:type="dxa"/>
            <w:gridSpan w:val="8"/>
            <w:tcBorders>
              <w:bottom w:val="single" w:sz="4" w:space="0" w:color="C0C0C0"/>
            </w:tcBorders>
            <w:shd w:val="clear" w:color="auto" w:fill="auto"/>
          </w:tcPr>
          <w:p w14:paraId="65DF8FE3" w14:textId="77777777" w:rsidR="00C26A49" w:rsidRDefault="00152ABF" w:rsidP="00334409">
            <w:pPr>
              <w:pStyle w:val="BulletedList"/>
              <w:numPr>
                <w:ilvl w:val="0"/>
                <w:numId w:val="0"/>
              </w:numPr>
              <w:ind w:left="144"/>
            </w:pPr>
            <w:r>
              <w:fldChar w:fldCharType="begin">
                <w:ffData>
                  <w:name w:val="Text43"/>
                  <w:enabled/>
                  <w:calcOnExit w:val="0"/>
                  <w:textInput/>
                </w:ffData>
              </w:fldChar>
            </w:r>
            <w:bookmarkStart w:id="4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334409" w:rsidRPr="00A02D4B" w14:paraId="716F59BC" w14:textId="77777777" w:rsidTr="00170491">
        <w:trPr>
          <w:gridBefore w:val="1"/>
          <w:wBefore w:w="18" w:type="dxa"/>
          <w:trHeight w:val="288"/>
        </w:trPr>
        <w:tc>
          <w:tcPr>
            <w:tcW w:w="4625" w:type="dxa"/>
            <w:gridSpan w:val="2"/>
            <w:shd w:val="clear" w:color="auto" w:fill="F3F3F3"/>
            <w:vAlign w:val="center"/>
          </w:tcPr>
          <w:p w14:paraId="2FEA4CEC" w14:textId="77777777" w:rsidR="00334409" w:rsidRPr="00BC4131" w:rsidRDefault="00334409" w:rsidP="00334409">
            <w:pPr>
              <w:pStyle w:val="Allcaps"/>
              <w:rPr>
                <w:b/>
              </w:rPr>
            </w:pPr>
            <w:r w:rsidRPr="00BC4131">
              <w:rPr>
                <w:b/>
              </w:rPr>
              <w:t xml:space="preserve">Signature and date </w:t>
            </w:r>
          </w:p>
        </w:tc>
        <w:tc>
          <w:tcPr>
            <w:tcW w:w="5185" w:type="dxa"/>
            <w:gridSpan w:val="6"/>
            <w:shd w:val="clear" w:color="auto" w:fill="F3F3F3"/>
            <w:vAlign w:val="center"/>
          </w:tcPr>
          <w:p w14:paraId="4A95D73F" w14:textId="77777777" w:rsidR="00334409" w:rsidRPr="00BC4131" w:rsidRDefault="00334409" w:rsidP="00334409">
            <w:pPr>
              <w:pStyle w:val="Allcaps"/>
              <w:rPr>
                <w:b/>
              </w:rPr>
            </w:pPr>
            <w:r w:rsidRPr="00BC4131">
              <w:rPr>
                <w:b/>
              </w:rPr>
              <w:t xml:space="preserve">Signature and date </w:t>
            </w:r>
          </w:p>
        </w:tc>
      </w:tr>
      <w:tr w:rsidR="00334409" w:rsidRPr="00A02D4B" w14:paraId="554C8993" w14:textId="77777777" w:rsidTr="00D55F51">
        <w:trPr>
          <w:gridBefore w:val="1"/>
          <w:wBefore w:w="18" w:type="dxa"/>
          <w:trHeight w:val="864"/>
        </w:trPr>
        <w:tc>
          <w:tcPr>
            <w:tcW w:w="4625" w:type="dxa"/>
            <w:gridSpan w:val="2"/>
            <w:shd w:val="clear" w:color="auto" w:fill="auto"/>
          </w:tcPr>
          <w:p w14:paraId="57D276EF" w14:textId="77777777" w:rsidR="00334409" w:rsidRPr="00A02D4B" w:rsidRDefault="00334409" w:rsidP="00334409">
            <w:r>
              <w:t>PASTOR</w:t>
            </w:r>
            <w:r w:rsidRPr="00A02D4B">
              <w:t>:</w:t>
            </w:r>
          </w:p>
          <w:p w14:paraId="40298F8F" w14:textId="77777777" w:rsidR="00334409" w:rsidRPr="00A02D4B" w:rsidRDefault="00334409" w:rsidP="00334409"/>
        </w:tc>
        <w:tc>
          <w:tcPr>
            <w:tcW w:w="5185" w:type="dxa"/>
            <w:gridSpan w:val="6"/>
            <w:shd w:val="clear" w:color="auto" w:fill="auto"/>
          </w:tcPr>
          <w:p w14:paraId="15752789" w14:textId="77777777" w:rsidR="00334409" w:rsidRDefault="00334409" w:rsidP="00334409">
            <w:r w:rsidRPr="00170491">
              <w:rPr>
                <w:caps/>
              </w:rPr>
              <w:t>Church Council</w:t>
            </w:r>
            <w:r>
              <w:rPr>
                <w:caps/>
              </w:rPr>
              <w:t>/Goverance Board</w:t>
            </w:r>
            <w:r>
              <w:t xml:space="preserve"> CHAIR</w:t>
            </w:r>
            <w:r w:rsidRPr="00A02D4B">
              <w:t>:</w:t>
            </w:r>
          </w:p>
          <w:p w14:paraId="4A7A6A4B" w14:textId="77777777" w:rsidR="00334409" w:rsidRPr="00A02D4B" w:rsidRDefault="00334409" w:rsidP="00334409">
            <w:pPr>
              <w:pStyle w:val="Allcaps"/>
            </w:pPr>
          </w:p>
        </w:tc>
      </w:tr>
      <w:tr w:rsidR="00440D10" w:rsidRPr="00A02D4B" w14:paraId="247A8983" w14:textId="77777777" w:rsidTr="00440D10">
        <w:trPr>
          <w:gridBefore w:val="1"/>
          <w:wBefore w:w="18" w:type="dxa"/>
          <w:trHeight w:val="332"/>
        </w:trPr>
        <w:tc>
          <w:tcPr>
            <w:tcW w:w="4625" w:type="dxa"/>
            <w:gridSpan w:val="2"/>
            <w:shd w:val="clear" w:color="auto" w:fill="auto"/>
          </w:tcPr>
          <w:p w14:paraId="21933337" w14:textId="5249EE4C" w:rsidR="00440D10" w:rsidRDefault="00440D10" w:rsidP="00334409">
            <w:r>
              <w:t>DATE:</w:t>
            </w:r>
          </w:p>
        </w:tc>
        <w:tc>
          <w:tcPr>
            <w:tcW w:w="5185" w:type="dxa"/>
            <w:gridSpan w:val="6"/>
            <w:shd w:val="clear" w:color="auto" w:fill="auto"/>
          </w:tcPr>
          <w:p w14:paraId="27207D7A" w14:textId="568DBF16" w:rsidR="00440D10" w:rsidRPr="00170491" w:rsidRDefault="00440D10" w:rsidP="00334409">
            <w:pPr>
              <w:rPr>
                <w:caps/>
              </w:rPr>
            </w:pPr>
            <w:r>
              <w:rPr>
                <w:caps/>
              </w:rPr>
              <w:t>DATE:</w:t>
            </w:r>
          </w:p>
        </w:tc>
      </w:tr>
    </w:tbl>
    <w:p w14:paraId="7446AD6E" w14:textId="77777777" w:rsidR="00A162E0" w:rsidRDefault="00A162E0" w:rsidP="00F04052"/>
    <w:sectPr w:rsidR="00A162E0" w:rsidSect="00786C69">
      <w:footerReference w:type="default" r:id="rId13"/>
      <w:pgSz w:w="12240" w:h="15840"/>
      <w:pgMar w:top="576" w:right="720"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C3C2" w14:textId="77777777" w:rsidR="00F25711" w:rsidRDefault="00F25711" w:rsidP="002F77F5">
      <w:pPr>
        <w:spacing w:before="0" w:after="0"/>
      </w:pPr>
      <w:r>
        <w:separator/>
      </w:r>
    </w:p>
  </w:endnote>
  <w:endnote w:type="continuationSeparator" w:id="0">
    <w:p w14:paraId="0803AD10" w14:textId="77777777" w:rsidR="00F25711" w:rsidRDefault="00F25711" w:rsidP="002F7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6701" w14:textId="30288BA7" w:rsidR="002F77F5" w:rsidRPr="002F77F5" w:rsidRDefault="002F77F5" w:rsidP="002F77F5">
    <w:pPr>
      <w:pStyle w:val="Footer"/>
      <w:jc w:val="right"/>
      <w:rPr>
        <w:i/>
        <w:iCs/>
      </w:rPr>
    </w:pPr>
    <w:r w:rsidRPr="002F77F5">
      <w:rPr>
        <w:i/>
        <w:iCs/>
      </w:rPr>
      <w:t>P</w:t>
    </w:r>
    <w:r>
      <w:rPr>
        <w:i/>
        <w:iCs/>
      </w:rPr>
      <w:t>age</w:t>
    </w:r>
    <w:r w:rsidRPr="002F77F5">
      <w:rPr>
        <w:i/>
        <w:iCs/>
      </w:rPr>
      <w:t xml:space="preserve"> </w:t>
    </w:r>
    <w:r w:rsidRPr="002F77F5">
      <w:rPr>
        <w:i/>
        <w:iCs/>
      </w:rPr>
      <w:fldChar w:fldCharType="begin"/>
    </w:r>
    <w:r w:rsidRPr="002F77F5">
      <w:rPr>
        <w:i/>
        <w:iCs/>
      </w:rPr>
      <w:instrText xml:space="preserve"> PAGE   \* MERGEFORMAT </w:instrText>
    </w:r>
    <w:r w:rsidRPr="002F77F5">
      <w:rPr>
        <w:i/>
        <w:iCs/>
      </w:rPr>
      <w:fldChar w:fldCharType="separate"/>
    </w:r>
    <w:r w:rsidRPr="002F77F5">
      <w:rPr>
        <w:i/>
        <w:iCs/>
        <w:noProof/>
      </w:rPr>
      <w:t>1</w:t>
    </w:r>
    <w:r w:rsidRPr="002F77F5">
      <w:rPr>
        <w:i/>
        <w:iCs/>
      </w:rPr>
      <w:fldChar w:fldCharType="end"/>
    </w:r>
    <w:r w:rsidRPr="002F77F5">
      <w:rPr>
        <w:i/>
        <w:iCs/>
      </w:rPr>
      <w:t xml:space="preserve"> of </w:t>
    </w:r>
    <w:r w:rsidRPr="002F77F5">
      <w:rPr>
        <w:i/>
        <w:iCs/>
      </w:rPr>
      <w:fldChar w:fldCharType="begin"/>
    </w:r>
    <w:r w:rsidRPr="002F77F5">
      <w:rPr>
        <w:i/>
        <w:iCs/>
      </w:rPr>
      <w:instrText xml:space="preserve"> NUMPAGES   \* MERGEFORMAT </w:instrText>
    </w:r>
    <w:r w:rsidRPr="002F77F5">
      <w:rPr>
        <w:i/>
        <w:iCs/>
      </w:rPr>
      <w:fldChar w:fldCharType="separate"/>
    </w:r>
    <w:r w:rsidRPr="002F77F5">
      <w:rPr>
        <w:i/>
        <w:iCs/>
        <w:noProof/>
      </w:rPr>
      <w:t>5</w:t>
    </w:r>
    <w:r w:rsidRPr="002F77F5">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E61B" w14:textId="77777777" w:rsidR="00F25711" w:rsidRDefault="00F25711" w:rsidP="002F77F5">
      <w:pPr>
        <w:spacing w:before="0" w:after="0"/>
      </w:pPr>
      <w:r>
        <w:separator/>
      </w:r>
    </w:p>
  </w:footnote>
  <w:footnote w:type="continuationSeparator" w:id="0">
    <w:p w14:paraId="0A3000CC" w14:textId="77777777" w:rsidR="00F25711" w:rsidRDefault="00F25711" w:rsidP="002F77F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93283657">
    <w:abstractNumId w:val="8"/>
  </w:num>
  <w:num w:numId="2" w16cid:durableId="2104911814">
    <w:abstractNumId w:val="7"/>
  </w:num>
  <w:num w:numId="3" w16cid:durableId="1411007289">
    <w:abstractNumId w:val="6"/>
  </w:num>
  <w:num w:numId="4" w16cid:durableId="410004831">
    <w:abstractNumId w:val="9"/>
  </w:num>
  <w:num w:numId="5" w16cid:durableId="1243759416">
    <w:abstractNumId w:val="0"/>
  </w:num>
  <w:num w:numId="6" w16cid:durableId="65274604">
    <w:abstractNumId w:val="5"/>
  </w:num>
  <w:num w:numId="7" w16cid:durableId="1485119715">
    <w:abstractNumId w:val="3"/>
  </w:num>
  <w:num w:numId="8" w16cid:durableId="1438863986">
    <w:abstractNumId w:val="1"/>
  </w:num>
  <w:num w:numId="9" w16cid:durableId="946276030">
    <w:abstractNumId w:val="10"/>
  </w:num>
  <w:num w:numId="10" w16cid:durableId="1252741694">
    <w:abstractNumId w:val="4"/>
  </w:num>
  <w:num w:numId="11" w16cid:durableId="1705788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monfDFPXK3ThTLc3dmzQyGspzzp4CHaTyr6Cz/3NDulD5jStEPXRVDpOsJMg3uVGD8jVv4Y/npnfG3g24zD3Q==" w:salt="Ol1gpZwmnontl7ZgYuTjI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52"/>
    <w:rsid w:val="000577C2"/>
    <w:rsid w:val="0008336B"/>
    <w:rsid w:val="000A3E33"/>
    <w:rsid w:val="000B2B93"/>
    <w:rsid w:val="000E30D2"/>
    <w:rsid w:val="000E5A8D"/>
    <w:rsid w:val="001010FB"/>
    <w:rsid w:val="00121252"/>
    <w:rsid w:val="0012699C"/>
    <w:rsid w:val="00152ABF"/>
    <w:rsid w:val="00166B5F"/>
    <w:rsid w:val="00170491"/>
    <w:rsid w:val="00182B7F"/>
    <w:rsid w:val="00183DBA"/>
    <w:rsid w:val="001C103F"/>
    <w:rsid w:val="001C23EB"/>
    <w:rsid w:val="001D4627"/>
    <w:rsid w:val="001D49CE"/>
    <w:rsid w:val="0024784C"/>
    <w:rsid w:val="002574DA"/>
    <w:rsid w:val="002605CB"/>
    <w:rsid w:val="00260CBF"/>
    <w:rsid w:val="00273FF7"/>
    <w:rsid w:val="00291925"/>
    <w:rsid w:val="002B3B2E"/>
    <w:rsid w:val="002C2CE2"/>
    <w:rsid w:val="002D393C"/>
    <w:rsid w:val="002E67B8"/>
    <w:rsid w:val="002F77F5"/>
    <w:rsid w:val="003063D4"/>
    <w:rsid w:val="00315136"/>
    <w:rsid w:val="00317866"/>
    <w:rsid w:val="00322152"/>
    <w:rsid w:val="00323672"/>
    <w:rsid w:val="0033144F"/>
    <w:rsid w:val="00334409"/>
    <w:rsid w:val="003C1DFA"/>
    <w:rsid w:val="003D001A"/>
    <w:rsid w:val="003E1546"/>
    <w:rsid w:val="00407231"/>
    <w:rsid w:val="00425472"/>
    <w:rsid w:val="004340C8"/>
    <w:rsid w:val="00440D10"/>
    <w:rsid w:val="00453994"/>
    <w:rsid w:val="00490E59"/>
    <w:rsid w:val="00491296"/>
    <w:rsid w:val="0049605C"/>
    <w:rsid w:val="004A2C15"/>
    <w:rsid w:val="004E55BB"/>
    <w:rsid w:val="00505743"/>
    <w:rsid w:val="00506B90"/>
    <w:rsid w:val="0055438A"/>
    <w:rsid w:val="005577E6"/>
    <w:rsid w:val="00591BA4"/>
    <w:rsid w:val="00592DB6"/>
    <w:rsid w:val="005967E5"/>
    <w:rsid w:val="005A4426"/>
    <w:rsid w:val="005A5E0B"/>
    <w:rsid w:val="005B3AD5"/>
    <w:rsid w:val="005C1AB9"/>
    <w:rsid w:val="005C2F9E"/>
    <w:rsid w:val="005F395F"/>
    <w:rsid w:val="00621581"/>
    <w:rsid w:val="00622A7B"/>
    <w:rsid w:val="00624264"/>
    <w:rsid w:val="00642B8C"/>
    <w:rsid w:val="006B29BD"/>
    <w:rsid w:val="006D05C6"/>
    <w:rsid w:val="006F12A7"/>
    <w:rsid w:val="006F23B9"/>
    <w:rsid w:val="00702B27"/>
    <w:rsid w:val="0073347F"/>
    <w:rsid w:val="007413A0"/>
    <w:rsid w:val="00743FA2"/>
    <w:rsid w:val="00754DDF"/>
    <w:rsid w:val="00771984"/>
    <w:rsid w:val="00786C69"/>
    <w:rsid w:val="007901B9"/>
    <w:rsid w:val="007B21DB"/>
    <w:rsid w:val="007B2473"/>
    <w:rsid w:val="008204E1"/>
    <w:rsid w:val="008207F6"/>
    <w:rsid w:val="008227BC"/>
    <w:rsid w:val="00853C3B"/>
    <w:rsid w:val="00881D78"/>
    <w:rsid w:val="008C6195"/>
    <w:rsid w:val="008E22CE"/>
    <w:rsid w:val="008E3F61"/>
    <w:rsid w:val="008F1786"/>
    <w:rsid w:val="00902FF7"/>
    <w:rsid w:val="00904452"/>
    <w:rsid w:val="009141B6"/>
    <w:rsid w:val="009414C9"/>
    <w:rsid w:val="00947E37"/>
    <w:rsid w:val="00962A5F"/>
    <w:rsid w:val="00993743"/>
    <w:rsid w:val="009A55AE"/>
    <w:rsid w:val="009B0EDB"/>
    <w:rsid w:val="009F0B6F"/>
    <w:rsid w:val="00A02D4B"/>
    <w:rsid w:val="00A162E0"/>
    <w:rsid w:val="00A3455B"/>
    <w:rsid w:val="00A35D8B"/>
    <w:rsid w:val="00A42124"/>
    <w:rsid w:val="00A85F93"/>
    <w:rsid w:val="00AE04D4"/>
    <w:rsid w:val="00AE4B53"/>
    <w:rsid w:val="00B12D09"/>
    <w:rsid w:val="00B93C47"/>
    <w:rsid w:val="00BA69F6"/>
    <w:rsid w:val="00BC4131"/>
    <w:rsid w:val="00BD7851"/>
    <w:rsid w:val="00BE2CB3"/>
    <w:rsid w:val="00BF4F0A"/>
    <w:rsid w:val="00C031C6"/>
    <w:rsid w:val="00C25880"/>
    <w:rsid w:val="00C26A49"/>
    <w:rsid w:val="00C276DF"/>
    <w:rsid w:val="00C53C20"/>
    <w:rsid w:val="00C7674C"/>
    <w:rsid w:val="00C92003"/>
    <w:rsid w:val="00C93ADB"/>
    <w:rsid w:val="00CB241E"/>
    <w:rsid w:val="00CB383D"/>
    <w:rsid w:val="00CF1DEA"/>
    <w:rsid w:val="00CF4067"/>
    <w:rsid w:val="00D456B7"/>
    <w:rsid w:val="00D55F51"/>
    <w:rsid w:val="00D64670"/>
    <w:rsid w:val="00D8202E"/>
    <w:rsid w:val="00D91515"/>
    <w:rsid w:val="00DC2A63"/>
    <w:rsid w:val="00DD6E97"/>
    <w:rsid w:val="00E1787C"/>
    <w:rsid w:val="00E24604"/>
    <w:rsid w:val="00E44DD5"/>
    <w:rsid w:val="00ED44FA"/>
    <w:rsid w:val="00F04052"/>
    <w:rsid w:val="00F063B1"/>
    <w:rsid w:val="00F11254"/>
    <w:rsid w:val="00F141B6"/>
    <w:rsid w:val="00F14E21"/>
    <w:rsid w:val="00F25711"/>
    <w:rsid w:val="00F319B0"/>
    <w:rsid w:val="00F31C80"/>
    <w:rsid w:val="00F47738"/>
    <w:rsid w:val="00F717EF"/>
    <w:rsid w:val="00F757D6"/>
    <w:rsid w:val="00FA055E"/>
    <w:rsid w:val="00FA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28F35"/>
  <w15:chartTrackingRefBased/>
  <w15:docId w15:val="{030BBB03-CA27-4E82-9113-8A3E70A2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F66"/>
    <w:pPr>
      <w:spacing w:before="40" w:after="40"/>
    </w:pPr>
    <w:rPr>
      <w:rFonts w:ascii="Verdana" w:hAnsi="Verdana"/>
      <w:sz w:val="16"/>
      <w:szCs w:val="24"/>
    </w:rPr>
  </w:style>
  <w:style w:type="paragraph" w:styleId="Heading1">
    <w:name w:val="heading 1"/>
    <w:basedOn w:val="Normal"/>
    <w:next w:val="Normal"/>
    <w:qFormat/>
    <w:rsid w:val="00323672"/>
    <w:pPr>
      <w:keepNext/>
      <w:spacing w:before="240" w:after="120"/>
      <w:outlineLvl w:val="0"/>
    </w:pPr>
    <w:rPr>
      <w:rFonts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link w:val="AllcapsChar"/>
    <w:rsid w:val="00A02D4B"/>
    <w:rPr>
      <w:caps/>
      <w:szCs w:val="16"/>
    </w:rPr>
  </w:style>
  <w:style w:type="paragraph" w:styleId="BalloonText">
    <w:name w:val="Balloon Text"/>
    <w:basedOn w:val="Normal"/>
    <w:semiHidden/>
    <w:rsid w:val="00A02D4B"/>
    <w:rPr>
      <w:rFonts w:ascii="Tahoma" w:hAnsi="Tahoma" w:cs="Tahoma"/>
      <w:szCs w:val="16"/>
    </w:rPr>
  </w:style>
  <w:style w:type="character" w:customStyle="1" w:styleId="AllcapsChar">
    <w:name w:val="All caps Char"/>
    <w:link w:val="Allcaps"/>
    <w:rsid w:val="00FA2F66"/>
    <w:rPr>
      <w:rFonts w:ascii="Verdana" w:hAnsi="Verdana"/>
      <w:caps/>
      <w:sz w:val="16"/>
      <w:szCs w:val="16"/>
      <w:lang w:val="en-US" w:eastAsia="en-US" w:bidi="ar-SA"/>
    </w:rPr>
  </w:style>
  <w:style w:type="paragraph" w:customStyle="1" w:styleId="BulletedList">
    <w:name w:val="Bulleted List"/>
    <w:basedOn w:val="Normal"/>
    <w:rsid w:val="008204E1"/>
    <w:pPr>
      <w:numPr>
        <w:numId w:val="6"/>
      </w:numPr>
      <w:spacing w:before="120" w:after="240"/>
    </w:pPr>
  </w:style>
  <w:style w:type="paragraph" w:customStyle="1" w:styleId="Bold">
    <w:name w:val="Bold"/>
    <w:basedOn w:val="Normal"/>
    <w:link w:val="BoldChar"/>
    <w:rsid w:val="00FA2F66"/>
    <w:rPr>
      <w:b/>
    </w:rPr>
  </w:style>
  <w:style w:type="character" w:customStyle="1" w:styleId="BoldChar">
    <w:name w:val="Bold Char"/>
    <w:link w:val="Bold"/>
    <w:rsid w:val="00FA2F66"/>
    <w:rPr>
      <w:rFonts w:ascii="Verdana" w:hAnsi="Verdana"/>
      <w:b/>
      <w:sz w:val="16"/>
      <w:szCs w:val="24"/>
      <w:lang w:val="en-US" w:eastAsia="en-US" w:bidi="ar-SA"/>
    </w:rPr>
  </w:style>
  <w:style w:type="paragraph" w:customStyle="1" w:styleId="Italic">
    <w:name w:val="Italic"/>
    <w:basedOn w:val="Normal"/>
    <w:link w:val="ItalicChar"/>
    <w:rsid w:val="00FA2F66"/>
    <w:rPr>
      <w:i/>
    </w:rPr>
  </w:style>
  <w:style w:type="character" w:customStyle="1" w:styleId="ItalicChar">
    <w:name w:val="Italic Char"/>
    <w:link w:val="Italic"/>
    <w:rsid w:val="00FA2F66"/>
    <w:rPr>
      <w:rFonts w:ascii="Verdana" w:hAnsi="Verdana"/>
      <w:i/>
      <w:sz w:val="16"/>
      <w:szCs w:val="24"/>
      <w:lang w:val="en-US" w:eastAsia="en-US" w:bidi="ar-SA"/>
    </w:rPr>
  </w:style>
  <w:style w:type="paragraph" w:customStyle="1" w:styleId="TxBrc1">
    <w:name w:val="TxBr_c1"/>
    <w:basedOn w:val="Normal"/>
    <w:rsid w:val="00C7674C"/>
    <w:pPr>
      <w:widowControl w:val="0"/>
      <w:spacing w:before="0" w:after="0"/>
      <w:jc w:val="center"/>
    </w:pPr>
    <w:rPr>
      <w:rFonts w:ascii="Times New Roman" w:hAnsi="Times New Roman"/>
      <w:sz w:val="24"/>
      <w:szCs w:val="20"/>
    </w:rPr>
  </w:style>
  <w:style w:type="table" w:styleId="TableGrid">
    <w:name w:val="Table Grid"/>
    <w:basedOn w:val="TableNormal"/>
    <w:rsid w:val="008C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455B"/>
    <w:rPr>
      <w:color w:val="0563C1"/>
      <w:u w:val="single"/>
    </w:rPr>
  </w:style>
  <w:style w:type="character" w:styleId="UnresolvedMention">
    <w:name w:val="Unresolved Mention"/>
    <w:uiPriority w:val="99"/>
    <w:semiHidden/>
    <w:unhideWhenUsed/>
    <w:rsid w:val="00E44DD5"/>
    <w:rPr>
      <w:color w:val="605E5C"/>
      <w:shd w:val="clear" w:color="auto" w:fill="E1DFDD"/>
    </w:rPr>
  </w:style>
  <w:style w:type="character" w:styleId="FollowedHyperlink">
    <w:name w:val="FollowedHyperlink"/>
    <w:rsid w:val="00DC2A63"/>
    <w:rPr>
      <w:color w:val="954F72"/>
      <w:u w:val="single"/>
    </w:rPr>
  </w:style>
  <w:style w:type="paragraph" w:styleId="Header">
    <w:name w:val="header"/>
    <w:basedOn w:val="Normal"/>
    <w:link w:val="HeaderChar"/>
    <w:rsid w:val="002F77F5"/>
    <w:pPr>
      <w:tabs>
        <w:tab w:val="center" w:pos="4680"/>
        <w:tab w:val="right" w:pos="9360"/>
      </w:tabs>
      <w:spacing w:before="0" w:after="0"/>
    </w:pPr>
  </w:style>
  <w:style w:type="character" w:customStyle="1" w:styleId="HeaderChar">
    <w:name w:val="Header Char"/>
    <w:basedOn w:val="DefaultParagraphFont"/>
    <w:link w:val="Header"/>
    <w:rsid w:val="002F77F5"/>
    <w:rPr>
      <w:rFonts w:ascii="Verdana" w:hAnsi="Verdana"/>
      <w:sz w:val="16"/>
      <w:szCs w:val="24"/>
    </w:rPr>
  </w:style>
  <w:style w:type="paragraph" w:styleId="Footer">
    <w:name w:val="footer"/>
    <w:basedOn w:val="Normal"/>
    <w:link w:val="FooterChar"/>
    <w:rsid w:val="002F77F5"/>
    <w:pPr>
      <w:tabs>
        <w:tab w:val="center" w:pos="4680"/>
        <w:tab w:val="right" w:pos="9360"/>
      </w:tabs>
      <w:spacing w:before="0" w:after="0"/>
    </w:pPr>
  </w:style>
  <w:style w:type="character" w:customStyle="1" w:styleId="FooterChar">
    <w:name w:val="Footer Char"/>
    <w:basedOn w:val="DefaultParagraphFont"/>
    <w:link w:val="Footer"/>
    <w:rsid w:val="002F77F5"/>
    <w:rPr>
      <w:rFonts w:ascii="Verdana" w:hAnsi="Verdan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c.org/how-we-serve/four-areas-of-focus-overvie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chiganumc.org/engage-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c.org/en/find-a-chu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ssioninsite.com/" TargetMode="External"/><Relationship Id="rId4" Type="http://schemas.openxmlformats.org/officeDocument/2006/relationships/settings" Target="settings.xml"/><Relationship Id="rId9" Type="http://schemas.openxmlformats.org/officeDocument/2006/relationships/hyperlink" Target="https://michiganumc.org/resources/church-vibranc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Employee%20evalu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11AE-B0B8-4C0A-8B67-ECEA9116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29</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2023 Profile of the Church</vt:lpstr>
    </vt:vector>
  </TitlesOfParts>
  <Company>Michigan Conference UMC</Company>
  <LinksUpToDate>false</LinksUpToDate>
  <CharactersWithSpaces>7814</CharactersWithSpaces>
  <SharedDoc>false</SharedDoc>
  <HLinks>
    <vt:vector size="18" baseType="variant">
      <vt:variant>
        <vt:i4>3080313</vt:i4>
      </vt:variant>
      <vt:variant>
        <vt:i4>330</vt:i4>
      </vt:variant>
      <vt:variant>
        <vt:i4>0</vt:i4>
      </vt:variant>
      <vt:variant>
        <vt:i4>5</vt:i4>
      </vt:variant>
      <vt:variant>
        <vt:lpwstr>https://michiganumc.org/engage-mi/</vt:lpwstr>
      </vt:variant>
      <vt:variant>
        <vt:lpwstr/>
      </vt:variant>
      <vt:variant>
        <vt:i4>8257640</vt:i4>
      </vt:variant>
      <vt:variant>
        <vt:i4>168</vt:i4>
      </vt:variant>
      <vt:variant>
        <vt:i4>0</vt:i4>
      </vt:variant>
      <vt:variant>
        <vt:i4>5</vt:i4>
      </vt:variant>
      <vt:variant>
        <vt:lpwstr>https://michiganumc.org/resources/church-vibrancy/</vt:lpwstr>
      </vt:variant>
      <vt:variant>
        <vt:lpwstr/>
      </vt:variant>
      <vt:variant>
        <vt:i4>4784132</vt:i4>
      </vt:variant>
      <vt:variant>
        <vt:i4>162</vt:i4>
      </vt:variant>
      <vt:variant>
        <vt:i4>0</vt:i4>
      </vt:variant>
      <vt:variant>
        <vt:i4>5</vt:i4>
      </vt:variant>
      <vt:variant>
        <vt:lpwstr>http://www.umc.org/how-we-serve/four-areas-of-focus-overview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Profile of the Church</dc:title>
  <dc:subject/>
  <dc:creator>MIUMC</dc:creator>
  <cp:keywords/>
  <cp:lastModifiedBy>Mandana Nordbrock</cp:lastModifiedBy>
  <cp:revision>7</cp:revision>
  <cp:lastPrinted>2023-05-11T22:08:00Z</cp:lastPrinted>
  <dcterms:created xsi:type="dcterms:W3CDTF">2023-03-21T16:05:00Z</dcterms:created>
  <dcterms:modified xsi:type="dcterms:W3CDTF">2023-05-11T22:09:00Z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